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"/>
        <w:gridCol w:w="2001"/>
        <w:gridCol w:w="2854"/>
        <w:gridCol w:w="18"/>
        <w:gridCol w:w="2457"/>
        <w:gridCol w:w="528"/>
        <w:gridCol w:w="1251"/>
        <w:gridCol w:w="1254"/>
      </w:tblGrid>
      <w:tr w:rsidR="009735E8" w14:paraId="4163CB80" w14:textId="77777777" w:rsidTr="009735E8">
        <w:trPr>
          <w:cantSplit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F277EF" w14:textId="77777777" w:rsidR="009735E8" w:rsidRPr="00CD3BA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before="40"/>
              <w:jc w:val="center"/>
              <w:rPr>
                <w:rFonts w:cs="Arial"/>
                <w:b/>
                <w:spacing w:val="-3"/>
              </w:rPr>
            </w:pPr>
            <w:r w:rsidRPr="00CD3BA8">
              <w:rPr>
                <w:rFonts w:cs="Arial"/>
                <w:b/>
                <w:spacing w:val="-3"/>
              </w:rPr>
              <w:t>APPLICATION INSTRUCTIONS</w:t>
            </w:r>
          </w:p>
          <w:p w14:paraId="394FB1C6" w14:textId="2999E289" w:rsidR="009735E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after="40"/>
              <w:rPr>
                <w:b/>
                <w:spacing w:val="-3"/>
              </w:rPr>
            </w:pPr>
            <w:r w:rsidRPr="002E3171">
              <w:rPr>
                <w:rFonts w:cs="Arial"/>
                <w:spacing w:val="-3"/>
                <w:sz w:val="22"/>
              </w:rPr>
              <w:t xml:space="preserve">Local Agencies applying for Project </w:t>
            </w:r>
            <w:r w:rsidR="00B113F7">
              <w:rPr>
                <w:rFonts w:cs="Arial"/>
                <w:spacing w:val="-3"/>
                <w:sz w:val="22"/>
              </w:rPr>
              <w:t>X ECP</w:t>
            </w:r>
            <w:r w:rsidRPr="002E3171">
              <w:rPr>
                <w:rFonts w:cs="Arial"/>
                <w:spacing w:val="-3"/>
                <w:sz w:val="22"/>
              </w:rPr>
              <w:t xml:space="preserve"> funds are required to complete and submit this application.</w:t>
            </w:r>
            <w:r w:rsidR="00B113F7">
              <w:rPr>
                <w:rFonts w:cs="Arial"/>
                <w:spacing w:val="-3"/>
                <w:sz w:val="22"/>
              </w:rPr>
              <w:t xml:space="preserve"> </w:t>
            </w:r>
            <w:r w:rsidRPr="002E3171">
              <w:rPr>
                <w:rFonts w:cs="Arial"/>
                <w:spacing w:val="-3"/>
                <w:sz w:val="22"/>
              </w:rPr>
              <w:t>Any projects not in compliance with the CTFP Guidelines will not be eligible for funding.</w:t>
            </w:r>
          </w:p>
        </w:tc>
      </w:tr>
      <w:tr w:rsidR="009735E8" w14:paraId="311D5B28" w14:textId="77777777" w:rsidTr="00B113F7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CDC9" w14:textId="77777777" w:rsidR="009735E8" w:rsidRDefault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B113F7" w14:paraId="6B2946A2" w14:textId="77777777" w:rsidTr="00625CD3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34B36" w14:textId="0D4CE2D1" w:rsidR="00B113F7" w:rsidRDefault="00B113F7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bookmarkStart w:id="0" w:name="_Hlk508194451"/>
            <w:r>
              <w:rPr>
                <w:b/>
                <w:spacing w:val="-3"/>
              </w:rPr>
              <w:t>SECTION I: General Project Information</w:t>
            </w:r>
            <w:bookmarkEnd w:id="0"/>
          </w:p>
        </w:tc>
      </w:tr>
      <w:tr w:rsidR="009735E8" w:rsidRPr="00CD3BA8" w14:paraId="6849777B" w14:textId="77777777" w:rsidTr="009735E8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27E07" w14:textId="77777777" w:rsidR="009735E8" w:rsidRPr="009735E8" w:rsidRDefault="009735E8" w:rsidP="009735E8">
            <w:pPr>
              <w:rPr>
                <w:b/>
                <w:spacing w:val="-3"/>
              </w:rPr>
            </w:pPr>
            <w:r w:rsidRPr="009735E8">
              <w:rPr>
                <w:rFonts w:cs="Arial"/>
                <w:b/>
                <w:bCs/>
                <w:color w:val="000000"/>
                <w:sz w:val="22"/>
              </w:rPr>
              <w:t>Applicant Information</w:t>
            </w:r>
          </w:p>
        </w:tc>
      </w:tr>
      <w:tr w:rsidR="009735E8" w:rsidRPr="00CD3BA8" w14:paraId="029AFA5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9893" w14:textId="77777777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Agency: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2058075469"/>
            <w:placeholder>
              <w:docPart w:val="B787729D4D7C402E8059550D770D175E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4DF3904" w14:textId="77777777" w:rsidR="009735E8" w:rsidRPr="00CD3BA8" w:rsidRDefault="009735E8" w:rsidP="00B113F7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6EC4A7C5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8633" w14:textId="3118BDCE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Title: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FFC9" w14:textId="77777777" w:rsidR="009735E8" w:rsidRPr="00CD3BA8" w:rsidRDefault="00D2602D" w:rsidP="00B113F7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42722574"/>
                <w:placeholder>
                  <w:docPart w:val="3982A4E919984053BC41746BF5B4B05B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735E8" w:rsidRPr="00CD3BA8" w14:paraId="6C84D701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2409" w14:textId="68C53ED0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Device Type(s) &amp; Quantity: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1D4D" w14:textId="77777777" w:rsidR="009735E8" w:rsidRPr="00CD3BA8" w:rsidRDefault="00D2602D" w:rsidP="009735E8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11955005"/>
                <w:placeholder>
                  <w:docPart w:val="CE1B5CC053B74F0D982C36F46B236D53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9735E8" w:rsidRPr="00CD3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735E8" w:rsidRPr="00CD3BA8" w14:paraId="7D7C108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EDE" w14:textId="1354D952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Manager: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85542385"/>
            <w:placeholder>
              <w:docPart w:val="C00C9FFA99E249A18964A566900EA6CD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22DAE15" w14:textId="77777777" w:rsidR="009735E8" w:rsidRPr="00CD3BA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2B5472DA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E07" w14:textId="5080005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Phone: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906602103"/>
            <w:placeholder>
              <w:docPart w:val="5158834545E4425AABD207329B29B1EB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EC23411" w14:textId="77777777" w:rsidR="009735E8" w:rsidRPr="00CD3BA8" w:rsidRDefault="009735E8" w:rsidP="009735E8">
                <w:pPr>
                  <w:rPr>
                    <w:rFonts w:cs="Arial"/>
                    <w:color w:val="0000FF"/>
                    <w:sz w:val="22"/>
                    <w:szCs w:val="22"/>
                    <w:u w:val="single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14:paraId="3F688C30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6A4" w14:textId="599913D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Email: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20831381"/>
            <w:placeholder>
              <w:docPart w:val="C56B5368CB624B948A8A9111D77CEF54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68B0C6E" w14:textId="77777777" w:rsidR="009735E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7D6145D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5AE71F" w14:textId="77777777" w:rsidR="009735E8" w:rsidRPr="00B50A8F" w:rsidRDefault="009735E8" w:rsidP="009735E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Pr="00B50A8F">
              <w:rPr>
                <w:rFonts w:cs="Arial"/>
                <w:b/>
                <w:bCs/>
                <w:color w:val="000000"/>
                <w:sz w:val="22"/>
                <w:szCs w:val="22"/>
              </w:rPr>
              <w:t>Funding Summary</w:t>
            </w:r>
          </w:p>
        </w:tc>
      </w:tr>
      <w:tr w:rsidR="009735E8" w:rsidRPr="00B50A8F" w14:paraId="46FA5ED8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EB7" w14:textId="30B34538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Total Project Cost: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29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FF"/>
                  <w:sz w:val="22"/>
                  <w:szCs w:val="22"/>
                  <w:u w:val="single"/>
                </w:rPr>
                <w:id w:val="-1748107931"/>
                <w:placeholder>
                  <w:docPart w:val="5CA8F2A9271D4839B58328719DF5B4EC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000000"/>
                      <w:sz w:val="22"/>
                      <w:szCs w:val="22"/>
                    </w:rPr>
                    <w:id w:val="-350186894"/>
                    <w:placeholder>
                      <w:docPart w:val="ACEEBA497C464B79A7B8719656D6DA17"/>
                    </w:placeholder>
                    <w:showingPlcHdr/>
                  </w:sdtPr>
                  <w:sdtEndPr/>
                  <w:sdtContent>
                    <w:r w:rsidRPr="002E3171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459E" w14:textId="31F89E3C" w:rsidR="00D775F9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Local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Match</w:t>
            </w:r>
            <w:r w:rsidR="00D775F9">
              <w:rPr>
                <w:rFonts w:cs="Arial"/>
                <w:color w:val="000000"/>
                <w:sz w:val="22"/>
                <w:szCs w:val="22"/>
              </w:rPr>
              <w:t>: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1192D847" w14:textId="1ED29DB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(Cash Only</w:t>
            </w:r>
            <w:r w:rsidR="00D775F9" w:rsidRPr="00D775F9">
              <w:rPr>
                <w:rFonts w:cs="Arial"/>
                <w:i/>
                <w:color w:val="000000"/>
                <w:sz w:val="18"/>
                <w:szCs w:val="22"/>
              </w:rPr>
              <w:t>, 20% minimum</w:t>
            </w: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77600559"/>
            <w:placeholder>
              <w:docPart w:val="6086B6C1D50A4B1CB26FC8F38253A3D8"/>
            </w:placeholder>
            <w:showingPlcHdr/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FCD78" w14:textId="77777777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529D526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4DAD" w14:textId="6F7777AA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M2 ECP Funds Request</w:t>
            </w:r>
            <w:r w:rsidR="009735E8" w:rsidRPr="00B50A8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B1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50071548"/>
                <w:placeholder>
                  <w:docPart w:val="39B0478018A74F018D549281A7FD12FB"/>
                </w:placeholder>
                <w:showingPlcHdr/>
              </w:sdtPr>
              <w:sdtEndPr/>
              <w:sdtContent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182C" w14:textId="47A5327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is Part of a Larger Construction Effort: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57522104"/>
            <w:placeholder>
              <w:docPart w:val="CB6AEFA84B874B7D9EA9AC09A0B63B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53E21" w14:textId="0EED6832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4C00F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13697" w:rsidRPr="00161782" w14:paraId="4505E2A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AFF990" w14:textId="7287EFF9" w:rsidR="00313697" w:rsidRPr="00161782" w:rsidRDefault="00313697" w:rsidP="00B113F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61782">
              <w:rPr>
                <w:rFonts w:cs="Arial"/>
                <w:b/>
                <w:bCs/>
                <w:color w:val="000000"/>
                <w:sz w:val="22"/>
                <w:szCs w:val="22"/>
              </w:rPr>
              <w:t>Project Readiness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&amp; Schedule</w:t>
            </w:r>
          </w:p>
        </w:tc>
      </w:tr>
      <w:tr w:rsidR="00313697" w:rsidRPr="004E1887" w14:paraId="3ECFF1F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01C0" w14:textId="6C7499AC" w:rsidR="00313697" w:rsidRPr="00161782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Approval</w:t>
            </w:r>
            <w:r w:rsidRPr="00161782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3861758"/>
            <w:placeholder>
              <w:docPart w:val="A2F9778DA4714F959CAC93561FA0AE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953CC43" w14:textId="77FB7500" w:rsidR="00313697" w:rsidRPr="004E188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6BA7A5F8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8EF4" w14:textId="6DA341F4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Design &amp; Permitting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(If Applicable)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048881419"/>
            <w:placeholder>
              <w:docPart w:val="F6D9D61A1CBD4DF99681F5C38E32A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7560FC3" w14:textId="374A3D6D" w:rsidR="00313697" w:rsidRPr="00381E2B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3A6F7A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BC42" w14:textId="188850C5" w:rsidR="00313697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Award of Contract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5026367"/>
            <w:placeholder>
              <w:docPart w:val="4D4729AB169C40F58C2C2DBD3FAB31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424FFA1" w14:textId="2A8BDBC4" w:rsidR="0031369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46286527" w14:textId="77777777" w:rsidTr="0031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19B4" w14:textId="28502503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Construction/Installation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(Start and Completion)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2EDDA" w14:textId="77777777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Start: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08351130"/>
                <w:placeholder>
                  <w:docPart w:val="E6941BB451C8448DB7EF82F81075A4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  <w:p w14:paraId="797CDC9D" w14:textId="185E8771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Completion: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3124739"/>
                <w:placeholder>
                  <w:docPart w:val="DEA407EC0A7C44E7B0B88DC70F1E71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</w:tc>
      </w:tr>
      <w:tr w:rsidR="00933C93" w:rsidRPr="00B36EE9" w14:paraId="54D2A3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C38F9" w14:textId="0E613A50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Application Checklist</w:t>
            </w:r>
            <w:r w:rsidRPr="00B36EE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3C93" w:rsidRPr="00B36EE9" w14:paraId="7FEE95BB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5682" w14:textId="77777777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28C8C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6B01A" w14:textId="6218B855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486764">
              <w:rPr>
                <w:rFonts w:cs="Arial"/>
                <w:b/>
                <w:bCs/>
                <w:sz w:val="22"/>
                <w:szCs w:val="22"/>
              </w:rPr>
              <w:t>/A</w:t>
            </w:r>
          </w:p>
        </w:tc>
      </w:tr>
      <w:tr w:rsidR="00933C93" w:rsidRPr="000E33A7" w14:paraId="44077295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14A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36EE9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58C" w14:textId="5360A498" w:rsidR="00933C93" w:rsidRPr="00933C93" w:rsidRDefault="00933C93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Environmental Documentation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(As Applicable)</w:t>
            </w:r>
          </w:p>
        </w:tc>
        <w:sdt>
          <w:sdtPr>
            <w:rPr>
              <w:rFonts w:cs="Arial"/>
              <w:color w:val="000000"/>
              <w:szCs w:val="24"/>
            </w:rPr>
            <w:id w:val="685262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EBAD4" w14:textId="77777777" w:rsidR="00933C93" w:rsidRPr="000E33A7" w:rsidRDefault="00933C93" w:rsidP="00B113F7">
                <w:pPr>
                  <w:jc w:val="center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0298312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2313B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290E84C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946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8E5" w14:textId="7A67A217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Estimate</w:t>
            </w:r>
          </w:p>
        </w:tc>
        <w:sdt>
          <w:sdtPr>
            <w:rPr>
              <w:rFonts w:cs="Arial"/>
              <w:color w:val="000000"/>
              <w:szCs w:val="24"/>
            </w:rPr>
            <w:id w:val="695119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A836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361395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003228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BE7F783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530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A83" w14:textId="1654D8CA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Location Maps &amp; Project Site Photos</w:t>
            </w:r>
          </w:p>
        </w:tc>
        <w:sdt>
          <w:sdtPr>
            <w:rPr>
              <w:rFonts w:cs="Arial"/>
              <w:color w:val="000000"/>
              <w:szCs w:val="24"/>
            </w:rPr>
            <w:id w:val="-7905867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C78E4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35365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6B2D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6FB528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DC6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EF5" w14:textId="3C82B757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Schedule</w:t>
            </w:r>
          </w:p>
        </w:tc>
        <w:sdt>
          <w:sdtPr>
            <w:rPr>
              <w:rFonts w:cs="Arial"/>
              <w:color w:val="000000"/>
              <w:szCs w:val="24"/>
            </w:rPr>
            <w:id w:val="9663116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FC0886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47232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FEF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46C2B76E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791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853" w14:textId="7DC0542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Design/Concept Drawings</w:t>
            </w:r>
          </w:p>
        </w:tc>
        <w:sdt>
          <w:sdtPr>
            <w:rPr>
              <w:rFonts w:cs="Arial"/>
              <w:color w:val="000000"/>
              <w:szCs w:val="24"/>
            </w:rPr>
            <w:id w:val="11207209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CA045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482515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D21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7838D98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3EA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B064" w14:textId="566A3EC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Resolution</w:t>
            </w:r>
          </w:p>
        </w:tc>
        <w:sdt>
          <w:sdtPr>
            <w:rPr>
              <w:rFonts w:cs="Arial"/>
              <w:color w:val="000000"/>
              <w:szCs w:val="24"/>
            </w:rPr>
            <w:id w:val="4797413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EB1A4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851364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194BA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1D72AB9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8D9" w14:textId="4F065E42" w:rsidR="00486764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603A" w14:textId="6C4465FD" w:rsidR="00486764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Drainage Area(s), Priority Land Use(s), and BMP Location(s) shapefiles/KMZs</w:t>
            </w:r>
          </w:p>
        </w:tc>
        <w:sdt>
          <w:sdtPr>
            <w:rPr>
              <w:rFonts w:cs="Arial"/>
              <w:color w:val="000000"/>
              <w:szCs w:val="24"/>
            </w:rPr>
            <w:id w:val="-12289910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47146" w14:textId="49FCD45D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-1233926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A9352" w14:textId="036BD891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</w:tbl>
    <w:p w14:paraId="6E912AAF" w14:textId="69DCC7FF" w:rsidR="009F247B" w:rsidRDefault="009F247B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6"/>
        <w:gridCol w:w="1394"/>
        <w:gridCol w:w="198"/>
        <w:gridCol w:w="902"/>
        <w:gridCol w:w="615"/>
        <w:gridCol w:w="465"/>
        <w:gridCol w:w="1620"/>
      </w:tblGrid>
      <w:tr w:rsidR="00E92DAC" w14:paraId="4C9C251F" w14:textId="77777777" w:rsidTr="00D775F9">
        <w:tc>
          <w:tcPr>
            <w:tcW w:w="10800" w:type="dxa"/>
            <w:gridSpan w:val="8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ECB9AF" w14:textId="35600B3A" w:rsidR="00E92DAC" w:rsidRDefault="00E92DAC">
            <w:pPr>
              <w:tabs>
                <w:tab w:val="center" w:pos="4680"/>
              </w:tabs>
              <w:suppressAutoHyphens/>
              <w:spacing w:before="40" w:after="40"/>
              <w:rPr>
                <w:spacing w:val="-3"/>
              </w:rPr>
            </w:pPr>
            <w:r w:rsidRPr="0072797D">
              <w:rPr>
                <w:b/>
                <w:spacing w:val="-3"/>
                <w:sz w:val="22"/>
              </w:rPr>
              <w:t>Project Description</w:t>
            </w:r>
            <w:r w:rsidRPr="0072797D">
              <w:rPr>
                <w:spacing w:val="-3"/>
                <w:sz w:val="22"/>
              </w:rPr>
              <w:t xml:space="preserve"> – Describe the project location and the Tier 1 type improvements proposed. If the project is included in an existing Integrated Water Management Plan, please provide details on why it was included</w:t>
            </w:r>
            <w:r w:rsidR="00A8184D" w:rsidRPr="0072797D">
              <w:rPr>
                <w:spacing w:val="-3"/>
                <w:sz w:val="22"/>
              </w:rPr>
              <w:t xml:space="preserve">. Use additional pages as needed. </w:t>
            </w:r>
          </w:p>
        </w:tc>
      </w:tr>
      <w:tr w:rsidR="00E92DAC" w14:paraId="1388D79A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602"/>
        </w:trPr>
        <w:sdt>
          <w:sdtPr>
            <w:rPr>
              <w:b/>
              <w:spacing w:val="-3"/>
            </w:rPr>
            <w:id w:val="1406956926"/>
            <w:placeholder>
              <w:docPart w:val="F738C860D0834D96A6861CA6497901F5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8F918" w14:textId="00F05704" w:rsidR="00E92DAC" w:rsidRDefault="00A8184D" w:rsidP="00A8184D">
                <w:pPr>
                  <w:tabs>
                    <w:tab w:val="left" w:pos="-1440"/>
                    <w:tab w:val="left" w:pos="-720"/>
                    <w:tab w:val="left" w:pos="0"/>
                    <w:tab w:val="center" w:pos="6995"/>
                    <w:tab w:val="left" w:pos="8640"/>
                  </w:tabs>
                  <w:suppressAutoHyphens/>
                  <w:rPr>
                    <w:b/>
                    <w:spacing w:val="-3"/>
                  </w:rPr>
                </w:pPr>
                <w:r w:rsidRPr="00072CE1">
                  <w:rPr>
                    <w:rStyle w:val="PlaceholderText"/>
                  </w:rPr>
                  <w:t>Cl</w:t>
                </w:r>
                <w:r>
                  <w:rPr>
                    <w:rStyle w:val="PlaceholderText"/>
                  </w:rPr>
                  <w:t>ick here t</w:t>
                </w:r>
                <w:r w:rsidRPr="00072CE1">
                  <w:rPr>
                    <w:rStyle w:val="PlaceholderText"/>
                  </w:rPr>
                  <w:t>o enter text.</w:t>
                </w:r>
              </w:p>
            </w:tc>
          </w:sdtContent>
        </w:sdt>
      </w:tr>
      <w:tr w:rsidR="00625CD3" w14:paraId="1B273C10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854BA" w14:textId="478B649C" w:rsidR="00625CD3" w:rsidRDefault="00625CD3" w:rsidP="005F3CAE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II: Detailed Project Information &amp; Scoring</w:t>
            </w:r>
          </w:p>
        </w:tc>
      </w:tr>
      <w:tr w:rsidR="00625CD3" w14:paraId="0B6CE81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80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AAAA" w14:textId="6182D7BC" w:rsidR="00625CD3" w:rsidRPr="00625CD3" w:rsidRDefault="00625CD3" w:rsidP="00625CD3">
            <w:pPr>
              <w:pStyle w:val="ListParagraph"/>
              <w:numPr>
                <w:ilvl w:val="0"/>
                <w:numId w:val="1"/>
              </w:numPr>
              <w:ind w:left="333"/>
              <w:rPr>
                <w:rFonts w:cs="Arial"/>
                <w:b/>
                <w:bCs/>
                <w:color w:val="000000"/>
                <w:sz w:val="22"/>
              </w:rPr>
            </w:pPr>
            <w:r w:rsidRPr="00625CD3">
              <w:rPr>
                <w:rFonts w:cs="Arial"/>
                <w:bCs/>
                <w:color w:val="000000"/>
                <w:sz w:val="22"/>
              </w:rPr>
              <w:t xml:space="preserve">Describe the need for the selected BMP(s), including nexus to transportation pollutants, and detail the benefits to water quality the BMP(s) will achieve. </w:t>
            </w:r>
            <w:r w:rsidRPr="00625CD3">
              <w:rPr>
                <w:rFonts w:cs="Arial"/>
                <w:b/>
                <w:bCs/>
                <w:i/>
                <w:color w:val="000000"/>
                <w:sz w:val="22"/>
              </w:rPr>
              <w:t>(up to 15 Points)</w:t>
            </w:r>
          </w:p>
        </w:tc>
      </w:tr>
      <w:tr w:rsidR="00625CD3" w14:paraId="789E635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701"/>
        </w:trPr>
        <w:sdt>
          <w:sdtPr>
            <w:rPr>
              <w:rFonts w:cs="Arial"/>
              <w:bCs/>
              <w:sz w:val="22"/>
              <w:szCs w:val="18"/>
            </w:rPr>
            <w:id w:val="305898516"/>
            <w:placeholder>
              <w:docPart w:val="C7AFB6D3BE1744E3A7DED9E1628E5AB2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118EC1" w14:textId="0147BDA9" w:rsidR="00625CD3" w:rsidRPr="00E06131" w:rsidRDefault="00E06131" w:rsidP="00625CD3">
                <w:pPr>
                  <w:rPr>
                    <w:rFonts w:cs="Arial"/>
                    <w:bCs/>
                    <w:color w:val="000000"/>
                    <w:sz w:val="22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0622B" w:rsidRPr="00C0622B" w14:paraId="4B066A7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AB2C" w14:textId="746BECA7" w:rsidR="00C0622B" w:rsidRPr="00C0622B" w:rsidRDefault="00C0622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C0622B">
              <w:rPr>
                <w:rFonts w:cs="Arial"/>
                <w:sz w:val="22"/>
                <w:szCs w:val="22"/>
              </w:rPr>
              <w:lastRenderedPageBreak/>
              <w:t xml:space="preserve">Based on information provided by the applicant, a cost/benefit calculation will be conducted to compare the total project cost </w:t>
            </w:r>
            <w:r w:rsidRPr="00C0622B">
              <w:rPr>
                <w:rFonts w:cs="Arial"/>
                <w:bCs/>
                <w:color w:val="000000"/>
                <w:sz w:val="22"/>
                <w:szCs w:val="22"/>
              </w:rPr>
              <w:t>to the area of priority land</w:t>
            </w:r>
            <w:r w:rsidRPr="00C0622B">
              <w:rPr>
                <w:rFonts w:cs="Arial"/>
                <w:sz w:val="22"/>
                <w:szCs w:val="22"/>
              </w:rPr>
              <w:t xml:space="preserve"> uses treated by the proposed BMP(s).  </w:t>
            </w:r>
            <w:r>
              <w:rPr>
                <w:rFonts w:cs="Arial"/>
                <w:sz w:val="22"/>
                <w:szCs w:val="22"/>
              </w:rPr>
              <w:t>Please complete the table below: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16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C0622B" w:rsidRPr="00C0622B" w14:paraId="3681418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F028A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0F26B309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B7FE8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358E90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14:paraId="35E9B565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0BC68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A8BE0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636AE3A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E553B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9E96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BMP(s)</w:t>
            </w:r>
          </w:p>
        </w:tc>
        <w:tc>
          <w:tcPr>
            <w:tcW w:w="208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F3CF77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1EC4D07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FE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5418E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BF0D1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2, etc.</w:t>
            </w:r>
          </w:p>
        </w:tc>
        <w:tc>
          <w:tcPr>
            <w:tcW w:w="208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71A3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5957321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D9D49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Type(s) of BMP(s) proposed: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0274" w14:textId="0990F42E" w:rsidR="00C0622B" w:rsidRPr="00C0622B" w:rsidRDefault="00D2602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624916870"/>
                <w:placeholder>
                  <w:docPart w:val="B1A33542033B4585A3C6C2B0DD4B379D"/>
                </w:placeholder>
                <w:showingPlcHdr/>
              </w:sdtPr>
              <w:sdtEndPr/>
              <w:sdtContent>
                <w:r w:rsidR="002D420E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E0D9" w14:textId="18F44FAC" w:rsidR="00C0622B" w:rsidRPr="00C0622B" w:rsidRDefault="00D2602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129322923"/>
                <w:placeholder>
                  <w:docPart w:val="74A05832D4104B44A7E9F2ACC2DEE8E6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ED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7A9A5E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24B12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Number of each BMP type: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DD5D" w14:textId="6FA12D7B" w:rsidR="00C0622B" w:rsidRPr="00C0622B" w:rsidRDefault="00D2602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477686240"/>
                <w:placeholder>
                  <w:docPart w:val="6881210EBF954FC98AB5F8AAA54B169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FADF" w14:textId="155ACA23" w:rsidR="00C0622B" w:rsidRPr="00C0622B" w:rsidRDefault="00D2602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664594592"/>
                <w:placeholder>
                  <w:docPart w:val="0C31ABC7C8B54387813E715E232EE3B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B9A9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059C7FD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2F2C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drainage area(s) contributing to each BMP type: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734B" w14:textId="57095D55" w:rsidR="00C0622B" w:rsidRPr="00C0622B" w:rsidRDefault="00D2602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1804812326"/>
                <w:placeholder>
                  <w:docPart w:val="C86EE574AA5E44678115937020A3744B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C296" w14:textId="1D4E5DB3" w:rsidR="00C0622B" w:rsidRPr="00C0622B" w:rsidRDefault="00D2602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703173999"/>
                <w:placeholder>
                  <w:docPart w:val="2474A005B9AC49D19C07C04E9684105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0A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209506F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CAF3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B6A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1F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318A5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</w:t>
            </w:r>
          </w:p>
        </w:tc>
      </w:tr>
      <w:tr w:rsidR="001564E4" w:rsidRPr="00C0622B" w14:paraId="2B0C981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973F" w14:textId="0C8C7982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Drainage area(s) that is/are considered Priority Land Uses*: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2311" w14:textId="626D4B01" w:rsidR="001564E4" w:rsidRPr="00C0622B" w:rsidRDefault="00D2602D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727496149"/>
                <w:placeholder>
                  <w:docPart w:val="3553D7AEA5174F748FE526147BE2077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cs="Arial"/>
              <w:bCs/>
              <w:sz w:val="22"/>
              <w:szCs w:val="18"/>
            </w:rPr>
            <w:id w:val="-1667550236"/>
            <w:placeholder>
              <w:docPart w:val="68B42A4BAA8B48988475F4DD0879CC6F"/>
            </w:placeholder>
            <w:showingPlcHdr/>
          </w:sdtPr>
          <w:sdtEndPr/>
          <w:sdtContent>
            <w:tc>
              <w:tcPr>
                <w:tcW w:w="15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A8A14C5" w14:textId="03CFCBC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bCs/>
              <w:sz w:val="22"/>
              <w:szCs w:val="18"/>
            </w:rPr>
            <w:id w:val="1414822461"/>
            <w:placeholder>
              <w:docPart w:val="AB789399E58F41CDAE2E80F8F7717445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D4F0201" w14:textId="62306CB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2D0944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4C9487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Project Cost: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ABE6F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98756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-125470772"/>
            <w:placeholder>
              <w:docPart w:val="430EEE4AA3B64760BDEAF402156B9589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0D49AE" w14:textId="1C171E9A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00A569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C64D0E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Cost/Benefit ($/ac of priority land uses):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86C018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84206D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2125420177"/>
            <w:placeholder>
              <w:docPart w:val="A2686C40018948CE975881B8513FD488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76C47C7" w14:textId="23DD9C7D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21507AB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6891F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Project Score (to be completed by OCTA):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2671593" w14:textId="199F4D54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  <w:p w14:paraId="6F05C89B" w14:textId="77777777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DDD1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1803731567"/>
            <w:placeholder>
              <w:docPart w:val="1E505A1453494EC6AE445FC3129F8ED0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963B62C" w14:textId="3FFFCAB2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7214B" w:rsidRPr="00C0622B" w14:paraId="319BC77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2BF2" w14:textId="40C803F1" w:rsidR="0097214B" w:rsidRPr="00C0622B" w:rsidRDefault="0097214B" w:rsidP="0097214B">
            <w:pPr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sz w:val="20"/>
              </w:rPr>
              <w:t>*Refer to City General Plans for general land use distribution/coverage information. Refer to the Statewide Trash Provisions for a complete definition of Priority Land Uses (e.g. high density residential, industrial, commercial, mixed urban, public transportation stations).</w:t>
            </w:r>
          </w:p>
        </w:tc>
      </w:tr>
      <w:tr w:rsidR="0097214B" w:rsidRPr="00C0622B" w14:paraId="61BDBB8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6CB9B" w14:textId="149F6B3F" w:rsidR="0097214B" w:rsidRPr="00C0622B" w:rsidRDefault="0097214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Pollutant Reduction Benefits: Project benefits will be based on treatment capacity and BMP type. Applicant to provide the calculations used to determine the following scores: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97214B" w:rsidRPr="00C0622B" w14:paraId="4F78182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0B337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97214B" w:rsidRPr="00C0622B" w14:paraId="2C18F97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35B78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1243A4" w:rsidRPr="0097214B" w14:paraId="493E9B6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C8379A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09B6E2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9DD31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Points Available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676BBB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Multiplier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CB0FC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 Score</w:t>
            </w:r>
          </w:p>
        </w:tc>
      </w:tr>
      <w:tr w:rsidR="0097214B" w:rsidRPr="0097214B" w14:paraId="24D7A03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DC68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A0002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2EC74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5FA8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8E5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214B" w:rsidRPr="0097214B" w14:paraId="4E8D569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26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5A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Fractional percent of 1-yr, 1-hr event peak flowrate treated by the BMP(s)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BF4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94E1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5B45" w14:textId="7EBF1FF8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972712560"/>
                <w:placeholder>
                  <w:docPart w:val="3867A38665E54BC3B9C63DED10A83E3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CA234B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1C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56E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A89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BBE9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AF70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1C66B0B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AF2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21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4D0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11DA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C704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760A1B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C54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768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 xml:space="preserve">Fractional percent of 85th percentile, 24-hr design event that is treated by the BMP(s)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D65E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1.5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9136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C63E" w14:textId="6C93121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987544982"/>
                <w:placeholder>
                  <w:docPart w:val="74FB8BB646AA4FDFA4ACFAD4B9FD6083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6A6756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B6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9EB7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D861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BD08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B3C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79658575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1A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C2DB0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A90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AF4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73E2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57C3629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9F9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1A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BMP Multiplier: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1FD2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8372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32E" w14:textId="3922093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67050061"/>
                <w:placeholder>
                  <w:docPart w:val="953C939FD8C7482A94571B8C5269F75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B5747F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FD6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CA8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•0 points if BMP is not low-impact development (LID) or treatment control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92B7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23F7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780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621F0FA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65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D53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•1/3 point for high capacity systems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D04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24D1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2FA8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7B6AA0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634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3ED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•2/3 point for filters/biofilters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596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BC9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21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CE418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02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1D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 point for zero-discharge BMPs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BDE9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4B9E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BA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19663F1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2A35F" w14:textId="77777777" w:rsidR="0097214B" w:rsidRPr="0097214B" w:rsidRDefault="0097214B" w:rsidP="009721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Project Score:</w:t>
            </w:r>
            <w:r w:rsidRPr="009721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225" w14:textId="65E734A3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645847611"/>
                <w:placeholder>
                  <w:docPart w:val="75C5DE4023A1416793DAF8A2E054B0A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A5A82C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38B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B5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1243A4" w:rsidRPr="0097214B" w14:paraId="2112B74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09" w14:textId="77777777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 w:rsidRPr="001243A4">
              <w:rPr>
                <w:rFonts w:cs="Arial"/>
                <w:b/>
                <w:sz w:val="20"/>
              </w:rPr>
              <w:t>Scoring Equation (Max 12 points): (Ax3) + (Bx3) + (Cx6)</w:t>
            </w:r>
          </w:p>
          <w:p w14:paraId="2D29363E" w14:textId="63955A45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>
              <w:rPr>
                <w:rFonts w:cs="Arial"/>
                <w:i/>
                <w:sz w:val="20"/>
              </w:rPr>
              <w:t>Calculations may be provided on a separate sheet</w:t>
            </w:r>
          </w:p>
        </w:tc>
      </w:tr>
    </w:tbl>
    <w:p w14:paraId="28C08F5E" w14:textId="5CB24A6A" w:rsidR="00C0622B" w:rsidRDefault="00C0622B"/>
    <w:p w14:paraId="3EDDA6F7" w14:textId="2B8E16DE" w:rsidR="00C0622B" w:rsidRDefault="00C0622B"/>
    <w:p w14:paraId="3CBD4E19" w14:textId="030470E1" w:rsidR="005F3CAE" w:rsidRDefault="005F3CAE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3CAE" w:rsidRPr="00C0622B" w14:paraId="367FABDD" w14:textId="77777777" w:rsidTr="005F3CA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D3BC" w14:textId="304B9C0C" w:rsidR="005F3CAE" w:rsidRPr="00C0622B" w:rsidRDefault="00E06131" w:rsidP="005F3CA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effectively will the proposed project deal with the more visible forms of pollutants, such as litter and debris?</w:t>
            </w:r>
            <w:r w:rsidR="005F3CAE" w:rsidRPr="00C0622B">
              <w:rPr>
                <w:rFonts w:cs="Arial"/>
                <w:sz w:val="22"/>
                <w:szCs w:val="22"/>
              </w:rPr>
              <w:t xml:space="preserve"> 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</w:p>
        </w:tc>
      </w:tr>
      <w:tr w:rsidR="005F3CAE" w:rsidRPr="00C0622B" w14:paraId="6C564C36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10B95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5F3CAE" w:rsidRPr="00C0622B" w14:paraId="0A6B7014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6A1D6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E06131" w:rsidRPr="0097214B" w14:paraId="1AD03E1E" w14:textId="77777777" w:rsidTr="00E06131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988090899"/>
            <w:placeholder>
              <w:docPart w:val="7F4BDFA671714AFF8DA53D6A4458CCA3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</w:tcPr>
              <w:p w14:paraId="15D155AB" w14:textId="4B21754A" w:rsidR="00E06131" w:rsidRPr="00E06131" w:rsidRDefault="00E06131" w:rsidP="00E06131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F17D4" w:rsidRPr="00C0622B" w14:paraId="106469F5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CE5B1" w14:textId="0F540837" w:rsidR="003F17D4" w:rsidRPr="00C0622B" w:rsidRDefault="00BA5A78" w:rsidP="00BA5A7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BA5A78">
              <w:rPr>
                <w:rFonts w:cs="Arial"/>
                <w:sz w:val="22"/>
                <w:szCs w:val="22"/>
              </w:rPr>
              <w:t xml:space="preserve">What other BMP types were considered for this project? Why was the proposed BMP 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 w:rsidR="00D52044"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3F17D4" w:rsidRPr="00C0622B" w14:paraId="27F3C15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8762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C0622B" w14:paraId="04C20AD9" w14:textId="77777777" w:rsidTr="00E20F38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C5768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E06131" w14:paraId="267A8463" w14:textId="77777777" w:rsidTr="00E20F38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444835271"/>
            <w:placeholder>
              <w:docPart w:val="A1D81ECDFE134D48882CC4557862A98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326E70C" w14:textId="77777777" w:rsidR="003F17D4" w:rsidRPr="00E06131" w:rsidRDefault="003F17D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D96D93F" w14:textId="7C3AD2B5" w:rsidR="003F17D4" w:rsidRDefault="003F17D4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11924" w:rsidRPr="00C0622B" w14:paraId="25591B7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A63" w14:textId="14C7335F" w:rsidR="00711924" w:rsidRPr="00C0622B" w:rsidRDefault="00711924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information on proposed BMP performance efficiency and/or effectiveness, including pollutant capture, storage capacity, flow capacity,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11924" w:rsidRPr="00C0622B" w14:paraId="535C7A3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FE40B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C0622B" w14:paraId="3AB525EB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C834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E06131" w14:paraId="0BDE9757" w14:textId="77777777" w:rsidTr="004A1BCB">
        <w:trPr>
          <w:trHeight w:val="9809"/>
        </w:trPr>
        <w:sdt>
          <w:sdtPr>
            <w:rPr>
              <w:rFonts w:cs="Arial"/>
              <w:bCs/>
              <w:sz w:val="22"/>
              <w:szCs w:val="18"/>
            </w:rPr>
            <w:id w:val="1963075060"/>
            <w:placeholder>
              <w:docPart w:val="420E65DC62D346FF8C29637AAE159C10"/>
            </w:placeholder>
            <w:showingPlcHdr/>
          </w:sdtPr>
          <w:sdtEndPr/>
          <w:sdtContent>
            <w:tc>
              <w:tcPr>
                <w:tcW w:w="108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27C7698" w14:textId="77777777" w:rsidR="00711924" w:rsidRPr="00E06131" w:rsidRDefault="0071192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D420D5" w:rsidRPr="00C0622B" w14:paraId="28C7656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25BC5" w14:textId="7A8F3EE3" w:rsidR="00D420D5" w:rsidRPr="00C0622B" w:rsidRDefault="00D420D5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Readiness: How long after OCTA Board of Directors approval (September 20</w:t>
            </w:r>
            <w:r w:rsidR="00105589">
              <w:rPr>
                <w:rFonts w:cs="Arial"/>
                <w:sz w:val="22"/>
                <w:szCs w:val="22"/>
              </w:rPr>
              <w:t>2</w:t>
            </w:r>
            <w:r w:rsidR="00D2602D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) will the project be operational</w:t>
            </w:r>
            <w:r w:rsidR="006D1433">
              <w:rPr>
                <w:rFonts w:cs="Arial"/>
                <w:sz w:val="22"/>
                <w:szCs w:val="22"/>
              </w:rPr>
              <w:t xml:space="preserve"> (select one)</w:t>
            </w:r>
            <w:r>
              <w:rPr>
                <w:rFonts w:cs="Arial"/>
                <w:sz w:val="22"/>
                <w:szCs w:val="22"/>
              </w:rPr>
              <w:t>?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(up to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D420D5" w:rsidRPr="00C0622B" w14:paraId="4D8361A6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A6CFA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C0622B" w14:paraId="4E2C555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0B4D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97214B" w14:paraId="69EA92C1" w14:textId="77777777" w:rsidTr="00D420D5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AB371C" w14:textId="2044DBAD" w:rsidR="00D420D5" w:rsidRDefault="00D2602D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895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&lt;4 Months</w:t>
            </w:r>
          </w:p>
          <w:p w14:paraId="15D22E84" w14:textId="0B675228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420D5">
              <w:rPr>
                <w:rFonts w:cs="Arial"/>
                <w:b/>
                <w:bCs/>
                <w:i/>
                <w:sz w:val="18"/>
                <w:szCs w:val="18"/>
              </w:rPr>
              <w:t>6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3E5E" w14:textId="5352E5A7" w:rsidR="00D420D5" w:rsidRDefault="00D2602D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696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4 – 8 Months</w:t>
            </w:r>
          </w:p>
          <w:p w14:paraId="6A05452A" w14:textId="4D9F5A7C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4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E6945" w14:textId="23EA2AC3" w:rsidR="00D420D5" w:rsidRDefault="00D2602D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163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8 – 12 Months</w:t>
            </w:r>
          </w:p>
          <w:p w14:paraId="673B3C17" w14:textId="17A1E5D4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2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F1DAE5" w14:textId="6A824343" w:rsidR="00D420D5" w:rsidRDefault="00D2602D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5495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&gt; 12 Months</w:t>
            </w:r>
          </w:p>
          <w:p w14:paraId="667D2468" w14:textId="2653AE0B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1 Point</w:t>
            </w:r>
          </w:p>
        </w:tc>
      </w:tr>
      <w:tr w:rsidR="00D420D5" w:rsidRPr="0097214B" w14:paraId="1F3285C2" w14:textId="77777777" w:rsidTr="00D420D5">
        <w:trPr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0CE24F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DA4EAB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8AD31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91E0D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540795F" w14:textId="43CB36BA" w:rsidR="00D420D5" w:rsidRDefault="00D420D5"/>
    <w:p w14:paraId="65FF5F33" w14:textId="04C2C69F" w:rsidR="004A1BCB" w:rsidRDefault="004A1BCB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A1BCB" w:rsidRPr="00C0622B" w14:paraId="18C933A3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9E0FD" w14:textId="5F2B2DA7" w:rsidR="004A1BCB" w:rsidRPr="00C0622B" w:rsidRDefault="004A1BCB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Will the project provide any secondary benefits beyond water quality improvements (i.e., water-use efficiency, public awareness, flood control, recreation, habitat, sustainability)?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A1BCB" w:rsidRPr="00C0622B" w14:paraId="09B60F7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EB300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C0622B" w14:paraId="1F21F88C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B596A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E06131" w14:paraId="07BEF6F2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987386932"/>
            <w:placeholder>
              <w:docPart w:val="9C57988E8C08437EAB9B82E837DB523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548DFCF" w14:textId="77777777" w:rsidR="004A1BCB" w:rsidRPr="00E06131" w:rsidRDefault="004A1BCB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E53CA" w:rsidRPr="00C0622B" w14:paraId="317DFCF0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8A4FB" w14:textId="4B5655FD" w:rsidR="001E53CA" w:rsidRPr="00C0622B" w:rsidRDefault="001E53CA" w:rsidP="001E53CA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1E53CA">
              <w:rPr>
                <w:rFonts w:cs="Arial"/>
                <w:sz w:val="22"/>
                <w:szCs w:val="22"/>
              </w:rPr>
              <w:t>What is the methodology for measuring pollutant reduction before and after the BMP is implemented? How frequently will monitoring and performance assessment occur?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10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E53CA" w:rsidRPr="00C0622B" w14:paraId="1BB2DF25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D4F2A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C0622B" w14:paraId="544C8F3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73C99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E06131" w14:paraId="08F7DECC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671770398"/>
            <w:placeholder>
              <w:docPart w:val="808841A8563D475A8C53BA669705ADEA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181F6F27" w14:textId="77777777" w:rsidR="001E53CA" w:rsidRPr="00E06131" w:rsidRDefault="001E53C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BDB08F3" w14:textId="77777777" w:rsidR="001E53CA" w:rsidRDefault="001E53CA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FB074A" w:rsidRPr="00C0622B" w14:paraId="78388A41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525D1" w14:textId="09B26974" w:rsidR="00FB074A" w:rsidRPr="00C0622B" w:rsidRDefault="00FB074A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Provide an operations and maintenance plan for the lifespan of the proposed project. Include schedule of inspections, cleaning, removal and disposal of pollutants, repairs,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B074A" w:rsidRPr="00C0622B" w14:paraId="6A502BD8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CDCD2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C0622B" w14:paraId="7135C476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EE938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E06131" w14:paraId="5029089B" w14:textId="77777777" w:rsidTr="004C51BE">
        <w:trPr>
          <w:trHeight w:val="8279"/>
        </w:trPr>
        <w:sdt>
          <w:sdtPr>
            <w:rPr>
              <w:rFonts w:cs="Arial"/>
              <w:bCs/>
              <w:sz w:val="22"/>
              <w:szCs w:val="18"/>
            </w:rPr>
            <w:id w:val="-589391094"/>
            <w:placeholder>
              <w:docPart w:val="442BF1624A8E40FAAFF40C2DC1E92052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6BEC8C5" w14:textId="77777777" w:rsidR="00FB074A" w:rsidRPr="00E06131" w:rsidRDefault="00FB074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4C51BE" w:rsidRPr="00C0622B" w14:paraId="538072D9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D902A" w14:textId="2D548492" w:rsidR="0072797D" w:rsidRPr="0072797D" w:rsidRDefault="004C51BE" w:rsidP="0072797D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BONUS: </w:t>
            </w:r>
            <w:r w:rsidR="0072797D">
              <w:rPr>
                <w:rFonts w:cs="Arial"/>
                <w:sz w:val="22"/>
                <w:szCs w:val="22"/>
              </w:rPr>
              <w:t>Is the proposed l</w:t>
            </w:r>
            <w:r>
              <w:rPr>
                <w:rFonts w:cs="Arial"/>
                <w:sz w:val="22"/>
                <w:szCs w:val="22"/>
              </w:rPr>
              <w:t>ocal</w:t>
            </w:r>
            <w:r w:rsidR="0072797D">
              <w:rPr>
                <w:rFonts w:cs="Arial"/>
                <w:sz w:val="22"/>
                <w:szCs w:val="22"/>
              </w:rPr>
              <w:t xml:space="preserve"> match over the 20% minimum cash match requirement? If yes, enter match </w:t>
            </w:r>
            <w:r w:rsidR="009A10A9">
              <w:rPr>
                <w:rFonts w:cs="Arial"/>
                <w:sz w:val="22"/>
                <w:szCs w:val="22"/>
              </w:rPr>
              <w:t xml:space="preserve">rate </w:t>
            </w:r>
            <w:r w:rsidR="0072797D">
              <w:rPr>
                <w:rFonts w:cs="Arial"/>
                <w:sz w:val="22"/>
                <w:szCs w:val="22"/>
              </w:rPr>
              <w:t>here.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72797D">
              <w:rPr>
                <w:rFonts w:cs="Arial"/>
                <w:b/>
                <w:bCs/>
                <w:i/>
                <w:iCs/>
                <w:sz w:val="22"/>
                <w:szCs w:val="22"/>
              </w:rPr>
              <w:t>0.5 points for each 5% overmatch, up to 5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C51BE" w:rsidRPr="00C0622B" w14:paraId="2A8A89C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2D5A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C0622B" w14:paraId="3C17D10B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4A70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E06131" w14:paraId="46823F7D" w14:textId="77777777" w:rsidTr="004C51BE">
        <w:trPr>
          <w:trHeight w:val="269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cs="Arial"/>
                <w:bCs/>
                <w:sz w:val="22"/>
                <w:szCs w:val="18"/>
              </w:rPr>
              <w:id w:val="-1552609232"/>
              <w:placeholder>
                <w:docPart w:val="03FC29BB4BCB4492A634C5D086C80A30"/>
              </w:placeholder>
              <w:showingPlcHdr/>
            </w:sdtPr>
            <w:sdtEndPr/>
            <w:sdtContent>
              <w:p w14:paraId="3C9975AA" w14:textId="77777777" w:rsidR="004C51BE" w:rsidRDefault="004C51BE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1819306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BAB0DDF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0D45109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0A10F63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2B6C5486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29662B5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4BD85DEE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61958EED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8BB5A40" w14:textId="0D58878B" w:rsidR="0072797D" w:rsidRPr="00E06131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  <w:r w:rsidRPr="0072797D">
              <w:rPr>
                <w:rFonts w:cs="Arial"/>
                <w:i/>
                <w:sz w:val="22"/>
                <w:szCs w:val="22"/>
              </w:rPr>
              <w:t xml:space="preserve">Note: In-kind services are </w:t>
            </w:r>
            <w:r w:rsidRPr="0072797D">
              <w:rPr>
                <w:rFonts w:cs="Arial"/>
                <w:i/>
                <w:sz w:val="22"/>
                <w:szCs w:val="22"/>
                <w:u w:val="single"/>
              </w:rPr>
              <w:t>not</w:t>
            </w:r>
            <w:r w:rsidRPr="0072797D">
              <w:rPr>
                <w:rFonts w:cs="Arial"/>
                <w:i/>
                <w:sz w:val="22"/>
                <w:szCs w:val="22"/>
              </w:rPr>
              <w:t xml:space="preserve"> eligible as local match</w:t>
            </w:r>
          </w:p>
        </w:tc>
      </w:tr>
    </w:tbl>
    <w:p w14:paraId="040A6398" w14:textId="27BC4057" w:rsidR="004C51BE" w:rsidRDefault="004C51BE">
      <w:pPr>
        <w:rPr>
          <w:sz w:val="22"/>
        </w:rPr>
      </w:pPr>
    </w:p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6D1433" w14:paraId="7B875E6D" w14:textId="77777777" w:rsidTr="00165A1C">
        <w:trPr>
          <w:cantSplit/>
          <w:trHeight w:hRule="exact" w:val="2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2E4FC" w14:textId="52998254" w:rsidR="006D1433" w:rsidRDefault="006D1433" w:rsidP="00165A1C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III: Additional Project Details</w:t>
            </w:r>
          </w:p>
        </w:tc>
      </w:tr>
      <w:tr w:rsidR="006D1433" w:rsidRPr="00625CD3" w14:paraId="5E290457" w14:textId="77777777" w:rsidTr="006D1433">
        <w:trPr>
          <w:cantSplit/>
          <w:trHeight w:hRule="exact" w:val="116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1F6E0" w14:textId="6F08FADA" w:rsidR="006D1433" w:rsidRPr="006D1433" w:rsidRDefault="006D1433" w:rsidP="006D1433">
            <w:pPr>
              <w:rPr>
                <w:b/>
                <w:sz w:val="22"/>
              </w:rPr>
            </w:pPr>
            <w:r w:rsidRPr="006D1433">
              <w:rPr>
                <w:b/>
                <w:sz w:val="22"/>
              </w:rPr>
              <w:t>Match Sources</w:t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</w:p>
          <w:p w14:paraId="133E755C" w14:textId="083DAB3C" w:rsidR="006D1433" w:rsidRPr="006D1433" w:rsidRDefault="006D1433" w:rsidP="006D1433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6D1433">
              <w:rPr>
                <w:sz w:val="22"/>
              </w:rPr>
              <w:t>Other Grants: Non-M2 competitive grants may be used as match. Any grants used as match must be dedicate</w:t>
            </w:r>
            <w:r>
              <w:rPr>
                <w:sz w:val="22"/>
              </w:rPr>
              <w:t>d t</w:t>
            </w:r>
            <w:r w:rsidRPr="006D1433">
              <w:rPr>
                <w:sz w:val="22"/>
              </w:rPr>
              <w:t>o the project for match credit to be received.  Please list the name and amount of the grants being proposed as</w:t>
            </w:r>
            <w:r>
              <w:rPr>
                <w:sz w:val="22"/>
              </w:rPr>
              <w:t xml:space="preserve"> ma</w:t>
            </w:r>
            <w:r w:rsidRPr="006D1433">
              <w:rPr>
                <w:sz w:val="22"/>
              </w:rPr>
              <w:t xml:space="preserve">tch. </w:t>
            </w:r>
            <w:r w:rsidRPr="006D1433">
              <w:rPr>
                <w:sz w:val="22"/>
              </w:rPr>
              <w:tab/>
            </w:r>
          </w:p>
        </w:tc>
      </w:tr>
      <w:tr w:rsidR="006D1433" w:rsidRPr="00625CD3" w14:paraId="037188D5" w14:textId="77777777" w:rsidTr="00F70991">
        <w:trPr>
          <w:cantSplit/>
          <w:trHeight w:hRule="exact" w:val="25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bCs/>
                <w:sz w:val="22"/>
                <w:szCs w:val="18"/>
              </w:rPr>
              <w:id w:val="-1553925377"/>
              <w:placeholder>
                <w:docPart w:val="7FCF8588A39B4552BC531125AF33FB7B"/>
              </w:placeholder>
              <w:showingPlcHdr/>
            </w:sdtPr>
            <w:sdtEndPr/>
            <w:sdtContent>
              <w:p w14:paraId="3E3C07F3" w14:textId="77777777" w:rsidR="006D1433" w:rsidRDefault="006D1433" w:rsidP="006D1433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7B4E3C70" w14:textId="77777777" w:rsidR="006D1433" w:rsidRPr="006D1433" w:rsidRDefault="006D1433" w:rsidP="006D1433">
            <w:pPr>
              <w:rPr>
                <w:b/>
                <w:sz w:val="22"/>
              </w:rPr>
            </w:pPr>
          </w:p>
        </w:tc>
      </w:tr>
      <w:tr w:rsidR="006D1433" w:rsidRPr="0072797D" w14:paraId="47F8DEF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D550C" w14:textId="77777777" w:rsidR="006D1433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Joint Applicant Information </w:t>
            </w:r>
            <w:r>
              <w:rPr>
                <w:rFonts w:cs="Arial"/>
                <w:b/>
                <w:i/>
                <w:sz w:val="22"/>
                <w:szCs w:val="22"/>
              </w:rPr>
              <w:t>(if applicable)</w:t>
            </w:r>
          </w:p>
          <w:p w14:paraId="450E12ED" w14:textId="1F56F9E6" w:rsidR="00BB2122" w:rsidRPr="00BB2122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 program guidelines for details on joint applicant applications and enter the details below.</w:t>
            </w:r>
          </w:p>
        </w:tc>
      </w:tr>
      <w:tr w:rsidR="006D1433" w:rsidRPr="00C0622B" w14:paraId="268D356F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DC361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6D1433" w:rsidRPr="00C0622B" w14:paraId="6276455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7AAF5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4751E3" w:rsidRPr="00E06131" w14:paraId="65F85A96" w14:textId="14CBD16A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4F92F" w14:textId="4DAF95C2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419398513"/>
                <w:placeholder>
                  <w:docPart w:val="6A7D1D2A51FF455F803F3BB0325276E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8574" w14:textId="4226BA2B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33820593"/>
                <w:placeholder>
                  <w:docPart w:val="524557B78F5946D0B592E2614F21B5FE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37800650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4F6B5" w14:textId="6370D3E6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2001957524"/>
                <w:placeholder>
                  <w:docPart w:val="C35595CBBC544023AE4567FDAF857D51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5F75" w14:textId="02EB9587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364332477"/>
                <w:placeholder>
                  <w:docPart w:val="5B7C66F4CE2A442182E90D396B9293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7D1B96E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EF9D0" w14:textId="7A3AA989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89953672"/>
                <w:placeholder>
                  <w:docPart w:val="3D35391AFF6D401EBEAE7915D53D1F19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276BB" w14:textId="45E3AD0E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718211259"/>
                <w:placeholder>
                  <w:docPart w:val="4BCF1813B67540F48BFD9475492502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C7074B6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36E1A" w14:textId="6E42CFC0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727987914"/>
                <w:placeholder>
                  <w:docPart w:val="1FC8445C9B3041CFBFB5071F7F959578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BDAD" w14:textId="3E425168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654139270"/>
                <w:placeholder>
                  <w:docPart w:val="BF0709BF6149487795F406F0B8C169B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70991" w:rsidRPr="00B50A8F" w14:paraId="50A6E76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D3FD6" w14:textId="77777777" w:rsidR="00F70991" w:rsidRPr="00B50A8F" w:rsidRDefault="00F70991" w:rsidP="00165A1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Additional Comments</w:t>
            </w:r>
          </w:p>
        </w:tc>
      </w:tr>
      <w:tr w:rsidR="00F70991" w:rsidRPr="00B50A8F" w14:paraId="6E86AAA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sdt>
          <w:sdtPr>
            <w:rPr>
              <w:rFonts w:cs="Arial"/>
              <w:color w:val="000000"/>
              <w:sz w:val="22"/>
              <w:szCs w:val="22"/>
            </w:rPr>
            <w:id w:val="2099064701"/>
            <w:placeholder>
              <w:docPart w:val="C4FEDCC9360A497E9EF39BC5A94AA77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0770FF" w14:textId="77777777" w:rsidR="00F70991" w:rsidRPr="00B50A8F" w:rsidRDefault="00F70991" w:rsidP="00165A1C">
                <w:pPr>
                  <w:rPr>
                    <w:rFonts w:ascii="Tahoma" w:hAnsi="Tahoma" w:cs="Tahoma"/>
                    <w:color w:val="000000"/>
                    <w:sz w:val="20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70991" w:rsidRPr="00B50A8F" w14:paraId="3CB7608E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FA0" w14:textId="77777777" w:rsidR="00F70991" w:rsidRPr="00B50A8F" w:rsidRDefault="00F70991" w:rsidP="00165A1C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620002D9" w14:textId="77777777" w:rsidR="00F70991" w:rsidRDefault="00F70991" w:rsidP="00F70991">
      <w:pPr>
        <w:rPr>
          <w:rFonts w:cs="Arial"/>
          <w:i/>
          <w:sz w:val="22"/>
          <w:szCs w:val="22"/>
        </w:rPr>
      </w:pPr>
    </w:p>
    <w:p w14:paraId="357A21D0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i/>
          <w:sz w:val="22"/>
          <w:szCs w:val="22"/>
        </w:rPr>
        <w:t>I her</w:t>
      </w:r>
      <w:r>
        <w:rPr>
          <w:rFonts w:cs="Arial"/>
          <w:i/>
          <w:sz w:val="22"/>
          <w:szCs w:val="22"/>
        </w:rPr>
        <w:t>e</w:t>
      </w:r>
      <w:r w:rsidRPr="00C6715C">
        <w:rPr>
          <w:rFonts w:cs="Arial"/>
          <w:i/>
          <w:sz w:val="22"/>
          <w:szCs w:val="22"/>
        </w:rPr>
        <w:t xml:space="preserve">by certify that the information provided herein this form is accurate and consistent with accompanying documentation.  I further certify that the above information has been approved by Council resolution and that awarded funds will not be used outside of their intended purpose.  </w:t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29700061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48CB5E95" w14:textId="77777777" w:rsidR="00F70991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3CF84FB3" w14:textId="77777777" w:rsidR="00F70991" w:rsidRDefault="00F70991" w:rsidP="00F70991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0"/>
        <w:gridCol w:w="540"/>
        <w:gridCol w:w="3420"/>
        <w:gridCol w:w="1710"/>
      </w:tblGrid>
      <w:tr w:rsidR="00F70991" w14:paraId="1209B036" w14:textId="77777777" w:rsidTr="00165A1C">
        <w:trPr>
          <w:cantSplit/>
          <w:trHeight w:hRule="exact" w:val="280"/>
        </w:trPr>
        <w:sdt>
          <w:sdtPr>
            <w:rPr>
              <w:rFonts w:cs="Arial"/>
              <w:color w:val="000000"/>
              <w:sz w:val="22"/>
              <w:szCs w:val="22"/>
            </w:rPr>
            <w:id w:val="-1305697042"/>
            <w:placeholder>
              <w:docPart w:val="17DAB519F96C48049C1062B5EF763D5B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1D164A24" w14:textId="77777777" w:rsidR="00F70991" w:rsidRDefault="00F70991" w:rsidP="00165A1C">
                <w:pPr>
                  <w:keepNext/>
                  <w:keepLines/>
                  <w:tabs>
                    <w:tab w:val="left" w:pos="-720"/>
                    <w:tab w:val="left" w:pos="5774"/>
                  </w:tabs>
                  <w:suppressAutoHyphens/>
                  <w:rPr>
                    <w:spacing w:val="-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7B26FED2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20AC3E3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u w:val="single"/>
              </w:rPr>
            </w:pPr>
          </w:p>
        </w:tc>
      </w:tr>
      <w:tr w:rsidR="00F70991" w14:paraId="7F5850A6" w14:textId="77777777" w:rsidTr="00165A1C">
        <w:trPr>
          <w:cantSplit/>
          <w:trHeight w:hRule="exact" w:val="280"/>
        </w:trPr>
        <w:tc>
          <w:tcPr>
            <w:tcW w:w="5130" w:type="dxa"/>
          </w:tcPr>
          <w:p w14:paraId="18B9CBCE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Name (Print)</w:t>
            </w:r>
          </w:p>
        </w:tc>
        <w:tc>
          <w:tcPr>
            <w:tcW w:w="540" w:type="dxa"/>
          </w:tcPr>
          <w:p w14:paraId="2ACC5C8D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sz w:val="16"/>
              </w:rPr>
            </w:pPr>
          </w:p>
        </w:tc>
        <w:tc>
          <w:tcPr>
            <w:tcW w:w="3420" w:type="dxa"/>
          </w:tcPr>
          <w:p w14:paraId="7D076855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1710" w:type="dxa"/>
          </w:tcPr>
          <w:p w14:paraId="203A804A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</w:tbl>
    <w:p w14:paraId="6AADC4E3" w14:textId="60AB7D12" w:rsidR="006D1433" w:rsidRDefault="006D1433" w:rsidP="006D1433">
      <w:pPr>
        <w:rPr>
          <w:sz w:val="22"/>
        </w:rPr>
      </w:pP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</w:p>
    <w:sectPr w:rsidR="006D1433">
      <w:headerReference w:type="default" r:id="rId7"/>
      <w:footerReference w:type="default" r:id="rId8"/>
      <w:pgSz w:w="12240" w:h="15840" w:code="1"/>
      <w:pgMar w:top="216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F8B07" w14:textId="77777777" w:rsidR="004C51BE" w:rsidRDefault="004C51BE">
      <w:r>
        <w:separator/>
      </w:r>
    </w:p>
  </w:endnote>
  <w:endnote w:type="continuationSeparator" w:id="0">
    <w:p w14:paraId="29AB5392" w14:textId="77777777" w:rsidR="004C51BE" w:rsidRDefault="004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8695" w14:textId="0CF12B12" w:rsidR="004C51BE" w:rsidRDefault="004C51BE">
    <w:pPr>
      <w:tabs>
        <w:tab w:val="right" w:pos="10800"/>
      </w:tabs>
      <w:rPr>
        <w:sz w:val="12"/>
      </w:rPr>
    </w:pPr>
    <w:r>
      <w:rPr>
        <w:sz w:val="12"/>
      </w:rPr>
      <w:t>20</w:t>
    </w:r>
    <w:r w:rsidR="00186DC8">
      <w:rPr>
        <w:sz w:val="12"/>
      </w:rPr>
      <w:t>20</w:t>
    </w:r>
    <w:r>
      <w:rPr>
        <w:sz w:val="12"/>
      </w:rPr>
      <w:t>_ECP Tier 1 Application (</w:t>
    </w:r>
    <w:r w:rsidR="00D775F9">
      <w:rPr>
        <w:sz w:val="12"/>
      </w:rPr>
      <w:t>03</w:t>
    </w:r>
    <w:r>
      <w:rPr>
        <w:sz w:val="12"/>
      </w:rPr>
      <w:t>/</w:t>
    </w:r>
    <w:r w:rsidR="00186DC8">
      <w:rPr>
        <w:sz w:val="12"/>
      </w:rPr>
      <w:t>09</w:t>
    </w:r>
    <w:r>
      <w:rPr>
        <w:sz w:val="12"/>
      </w:rPr>
      <w:t>/20</w:t>
    </w:r>
    <w:r w:rsidR="00186DC8">
      <w:rPr>
        <w:sz w:val="12"/>
      </w:rPr>
      <w:t>20</w:t>
    </w:r>
    <w:r>
      <w:rPr>
        <w:sz w:val="12"/>
      </w:rPr>
      <w:t>)</w:t>
    </w:r>
    <w:r>
      <w:rPr>
        <w:sz w:val="12"/>
      </w:rPr>
      <w:tab/>
      <w:t xml:space="preserve">Page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  <w:r>
      <w:rPr>
        <w:sz w:val="12"/>
      </w:rPr>
      <w:t xml:space="preserve"> of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5DA8" w14:textId="77777777" w:rsidR="004C51BE" w:rsidRDefault="004C51BE">
      <w:r>
        <w:separator/>
      </w:r>
    </w:p>
  </w:footnote>
  <w:footnote w:type="continuationSeparator" w:id="0">
    <w:p w14:paraId="20D83EF2" w14:textId="77777777" w:rsidR="004C51BE" w:rsidRDefault="004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D7AB" w14:textId="0F5318CC" w:rsidR="004C51BE" w:rsidRDefault="004C51BE">
    <w:pPr>
      <w:pStyle w:val="Heading1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DAD15D" wp14:editId="62E53C9C">
          <wp:simplePos x="0" y="0"/>
          <wp:positionH relativeFrom="page">
            <wp:posOffset>466090</wp:posOffset>
          </wp:positionH>
          <wp:positionV relativeFrom="page">
            <wp:posOffset>480060</wp:posOffset>
          </wp:positionV>
          <wp:extent cx="521335" cy="631190"/>
          <wp:effectExtent l="0" t="0" r="0" b="0"/>
          <wp:wrapNone/>
          <wp:docPr id="1" name="Picture 1" descr="OCTA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TA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PROJECT X</w:t>
    </w:r>
  </w:p>
  <w:p w14:paraId="3EBD8407" w14:textId="5E6CF09C" w:rsidR="004C51BE" w:rsidRDefault="004C51BE">
    <w:pPr>
      <w:pStyle w:val="Heading2"/>
    </w:pPr>
    <w:r>
      <w:t>20</w:t>
    </w:r>
    <w:r w:rsidR="00186DC8">
      <w:t>2</w:t>
    </w:r>
    <w:r w:rsidR="00D2602D">
      <w:t>1</w:t>
    </w:r>
    <w:r>
      <w:t xml:space="preserve"> Tier 1 Call for Projects Application for Funding</w:t>
    </w:r>
  </w:p>
  <w:p w14:paraId="077ED045" w14:textId="77777777" w:rsidR="004C51BE" w:rsidRDefault="004C51BE">
    <w:pPr>
      <w:pBdr>
        <w:bottom w:val="single" w:sz="24" w:space="1" w:color="auto"/>
      </w:pBdr>
      <w:tabs>
        <w:tab w:val="right" w:pos="1080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A2180"/>
    <w:multiLevelType w:val="hybridMultilevel"/>
    <w:tmpl w:val="0AB88866"/>
    <w:lvl w:ilvl="0" w:tplc="18C4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8D"/>
    <w:rsid w:val="00060EC5"/>
    <w:rsid w:val="00105589"/>
    <w:rsid w:val="001243A4"/>
    <w:rsid w:val="001564E4"/>
    <w:rsid w:val="00186DC8"/>
    <w:rsid w:val="001E53CA"/>
    <w:rsid w:val="002D420E"/>
    <w:rsid w:val="00313697"/>
    <w:rsid w:val="003F17D4"/>
    <w:rsid w:val="0045081B"/>
    <w:rsid w:val="004751E3"/>
    <w:rsid w:val="00486764"/>
    <w:rsid w:val="004A1BCB"/>
    <w:rsid w:val="004C51BE"/>
    <w:rsid w:val="005154F6"/>
    <w:rsid w:val="005D4022"/>
    <w:rsid w:val="005F3420"/>
    <w:rsid w:val="005F3CAE"/>
    <w:rsid w:val="00625CD3"/>
    <w:rsid w:val="006654B7"/>
    <w:rsid w:val="006D1433"/>
    <w:rsid w:val="00711924"/>
    <w:rsid w:val="0072797D"/>
    <w:rsid w:val="0073046F"/>
    <w:rsid w:val="007B7522"/>
    <w:rsid w:val="007D6698"/>
    <w:rsid w:val="00933C93"/>
    <w:rsid w:val="0097214B"/>
    <w:rsid w:val="009735E8"/>
    <w:rsid w:val="009A10A9"/>
    <w:rsid w:val="009F247B"/>
    <w:rsid w:val="00A8184D"/>
    <w:rsid w:val="00B113F7"/>
    <w:rsid w:val="00BA5A78"/>
    <w:rsid w:val="00BB2122"/>
    <w:rsid w:val="00BD57A5"/>
    <w:rsid w:val="00C0622B"/>
    <w:rsid w:val="00C13A8D"/>
    <w:rsid w:val="00D2602D"/>
    <w:rsid w:val="00D420D5"/>
    <w:rsid w:val="00D52044"/>
    <w:rsid w:val="00D775F9"/>
    <w:rsid w:val="00DC6879"/>
    <w:rsid w:val="00E06131"/>
    <w:rsid w:val="00E20F38"/>
    <w:rsid w:val="00E77334"/>
    <w:rsid w:val="00E92DAC"/>
    <w:rsid w:val="00F06691"/>
    <w:rsid w:val="00F70991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7B04B2"/>
  <w15:chartTrackingRefBased/>
  <w15:docId w15:val="{8556E1F4-A633-4CC2-9051-E639D26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8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8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735E8"/>
    <w:rPr>
      <w:color w:val="808080"/>
    </w:rPr>
  </w:style>
  <w:style w:type="paragraph" w:styleId="ListParagraph">
    <w:name w:val="List Paragraph"/>
    <w:basedOn w:val="Normal"/>
    <w:uiPriority w:val="34"/>
    <w:qFormat/>
    <w:rsid w:val="006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ctant03\major05\OfficeXP\Templates\e-Forms%20Templates\e-forms%20Word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87729D4D7C402E8059550D770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599F-22DD-4A63-A9E7-9722831E0264}"/>
      </w:docPartPr>
      <w:docPartBody>
        <w:p w:rsidR="0033256F" w:rsidRDefault="0033256F" w:rsidP="0033256F">
          <w:pPr>
            <w:pStyle w:val="B787729D4D7C402E8059550D770D175E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82A4E919984053BC41746BF5B4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62B2-B774-4F47-A817-7ADA32E426FA}"/>
      </w:docPartPr>
      <w:docPartBody>
        <w:p w:rsidR="0033256F" w:rsidRDefault="0033256F" w:rsidP="0033256F">
          <w:pPr>
            <w:pStyle w:val="3982A4E919984053BC41746BF5B4B05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1B5CC053B74F0D982C36F46B23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9127-808D-405D-A223-AB7AAB274130}"/>
      </w:docPartPr>
      <w:docPartBody>
        <w:p w:rsidR="0033256F" w:rsidRDefault="0033256F" w:rsidP="0033256F">
          <w:pPr>
            <w:pStyle w:val="CE1B5CC053B74F0D982C36F46B236D53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0C9FFA99E249A18964A566900E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B917-6A15-4434-931A-69FEA6748C74}"/>
      </w:docPartPr>
      <w:docPartBody>
        <w:p w:rsidR="0033256F" w:rsidRDefault="0033256F" w:rsidP="0033256F">
          <w:pPr>
            <w:pStyle w:val="C00C9FFA99E249A18964A566900EA6CD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58834545E4425AABD207329B29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23B5-4837-49C0-B03D-5226329CBEFE}"/>
      </w:docPartPr>
      <w:docPartBody>
        <w:p w:rsidR="0033256F" w:rsidRDefault="0033256F" w:rsidP="0033256F">
          <w:pPr>
            <w:pStyle w:val="5158834545E4425AABD207329B29B1E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6B5368CB624B948A8A9111D77C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C852-5747-4E67-AC29-0584A9AFAAF9}"/>
      </w:docPartPr>
      <w:docPartBody>
        <w:p w:rsidR="0033256F" w:rsidRDefault="0033256F" w:rsidP="0033256F">
          <w:pPr>
            <w:pStyle w:val="C56B5368CB624B948A8A9111D77CEF54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CA8F2A9271D4839B58328719DF5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58F6-97A3-43D7-BAF7-CD191B952E86}"/>
      </w:docPartPr>
      <w:docPartBody>
        <w:p w:rsidR="0033256F" w:rsidRDefault="0033256F" w:rsidP="0033256F">
          <w:pPr>
            <w:pStyle w:val="5CA8F2A9271D4839B58328719DF5B4EC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ACEEBA497C464B79A7B8719656D6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C05D-7D9D-479E-B4C6-646060D27465}"/>
      </w:docPartPr>
      <w:docPartBody>
        <w:p w:rsidR="0033256F" w:rsidRDefault="0033256F" w:rsidP="0033256F">
          <w:pPr>
            <w:pStyle w:val="ACEEBA497C464B79A7B8719656D6DA17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86B6C1D50A4B1CB26FC8F38253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7AB-815C-45DD-A911-9C815AAE81C4}"/>
      </w:docPartPr>
      <w:docPartBody>
        <w:p w:rsidR="0033256F" w:rsidRDefault="0033256F" w:rsidP="0033256F">
          <w:pPr>
            <w:pStyle w:val="6086B6C1D50A4B1CB26FC8F38253A3D8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B0478018A74F018D549281A7FD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3559-F864-4AF9-B004-F95FFF0AB07A}"/>
      </w:docPartPr>
      <w:docPartBody>
        <w:p w:rsidR="0033256F" w:rsidRDefault="0033256F" w:rsidP="0033256F">
          <w:pPr>
            <w:pStyle w:val="39B0478018A74F018D549281A7FD12F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6AEFA84B874B7D9EA9AC09A0B6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AACD-2081-4C91-849A-52F0A50892D5}"/>
      </w:docPartPr>
      <w:docPartBody>
        <w:p w:rsidR="0033256F" w:rsidRDefault="0033256F" w:rsidP="0033256F">
          <w:pPr>
            <w:pStyle w:val="CB6AEFA84B874B7D9EA9AC09A0B63BF66"/>
          </w:pPr>
          <w:r w:rsidRPr="004C00FA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F9778DA4714F959CAC93561FA0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F5B8-E650-48C7-8F43-0F0D965D3A2B}"/>
      </w:docPartPr>
      <w:docPartBody>
        <w:p w:rsidR="0033256F" w:rsidRDefault="0033256F" w:rsidP="0033256F">
          <w:pPr>
            <w:pStyle w:val="A2F9778DA4714F959CAC93561FA0AEDA4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6D9D61A1CBD4DF99681F5C38E3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E800-E218-4243-B566-F73AA56A5029}"/>
      </w:docPartPr>
      <w:docPartBody>
        <w:p w:rsidR="0033256F" w:rsidRDefault="0033256F" w:rsidP="0033256F">
          <w:pPr>
            <w:pStyle w:val="F6D9D61A1CBD4DF99681F5C38E32A59C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4D4729AB169C40F58C2C2DBD3FAB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EF43-1C83-42D1-BBF4-525AAC22B235}"/>
      </w:docPartPr>
      <w:docPartBody>
        <w:p w:rsidR="0033256F" w:rsidRDefault="0033256F" w:rsidP="0033256F">
          <w:pPr>
            <w:pStyle w:val="4D4729AB169C40F58C2C2DBD3FAB31F9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E6941BB451C8448DB7EF82F81075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1EFF-29C6-4EC9-8719-CD94DFCDD09E}"/>
      </w:docPartPr>
      <w:docPartBody>
        <w:p w:rsidR="0033256F" w:rsidRDefault="0033256F" w:rsidP="0033256F">
          <w:pPr>
            <w:pStyle w:val="E6941BB451C8448DB7EF82F81075A440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DEA407EC0A7C44E7B0B88DC70F1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BF49-F569-403E-8ACD-E14151278141}"/>
      </w:docPartPr>
      <w:docPartBody>
        <w:p w:rsidR="0033256F" w:rsidRDefault="0033256F" w:rsidP="0033256F">
          <w:pPr>
            <w:pStyle w:val="DEA407EC0A7C44E7B0B88DC70F1E711A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738C860D0834D96A6861CA6497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0674-8EEC-437D-BE2F-DCBF1B828E93}"/>
      </w:docPartPr>
      <w:docPartBody>
        <w:p w:rsidR="0033256F" w:rsidRDefault="0033256F" w:rsidP="0033256F">
          <w:pPr>
            <w:pStyle w:val="F738C860D0834D96A6861CA6497901F52"/>
          </w:pPr>
          <w:r w:rsidRPr="00072CE1">
            <w:rPr>
              <w:rStyle w:val="PlaceholderText"/>
            </w:rPr>
            <w:t>Cl</w:t>
          </w:r>
          <w:r>
            <w:rPr>
              <w:rStyle w:val="PlaceholderText"/>
            </w:rPr>
            <w:t>ick here t</w:t>
          </w:r>
          <w:r w:rsidRPr="00072CE1">
            <w:rPr>
              <w:rStyle w:val="PlaceholderText"/>
            </w:rPr>
            <w:t>o enter text.</w:t>
          </w:r>
        </w:p>
      </w:docPartBody>
    </w:docPart>
    <w:docPart>
      <w:docPartPr>
        <w:name w:val="7F4BDFA671714AFF8DA53D6A4458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5522-33E9-4A16-8026-AEE467EB2AEA}"/>
      </w:docPartPr>
      <w:docPartBody>
        <w:p w:rsidR="0033256F" w:rsidRDefault="0033256F" w:rsidP="0033256F">
          <w:pPr>
            <w:pStyle w:val="7F4BDFA671714AFF8DA53D6A4458CCA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7AFB6D3BE1744E3A7DED9E1628E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F46-0F06-43EA-9584-C398A23C6707}"/>
      </w:docPartPr>
      <w:docPartBody>
        <w:p w:rsidR="0033256F" w:rsidRDefault="0033256F" w:rsidP="0033256F">
          <w:pPr>
            <w:pStyle w:val="C7AFB6D3BE1744E3A7DED9E1628E5AB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1D81ECDFE134D48882CC4557862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62C-114F-4A75-A391-7E37257FCA73}"/>
      </w:docPartPr>
      <w:docPartBody>
        <w:p w:rsidR="0033256F" w:rsidRDefault="0033256F" w:rsidP="0033256F">
          <w:pPr>
            <w:pStyle w:val="A1D81ECDFE134D48882CC4557862A98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1A33542033B4585A3C6C2B0DD4B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46DF-A213-4939-A014-5FA77549BAAD}"/>
      </w:docPartPr>
      <w:docPartBody>
        <w:p w:rsidR="0033256F" w:rsidRDefault="0033256F" w:rsidP="0033256F">
          <w:pPr>
            <w:pStyle w:val="B1A33542033B4585A3C6C2B0DD4B379D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A05832D4104B44A7E9F2ACC2DE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FE4B-F5B3-49A7-BB1E-F4D3A45A3FB6}"/>
      </w:docPartPr>
      <w:docPartBody>
        <w:p w:rsidR="0033256F" w:rsidRDefault="0033256F" w:rsidP="0033256F">
          <w:pPr>
            <w:pStyle w:val="74A05832D4104B44A7E9F2ACC2DEE8E6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81210EBF954FC98AB5F8AAA54B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D467-0205-4543-AB59-B0FF1371CA91}"/>
      </w:docPartPr>
      <w:docPartBody>
        <w:p w:rsidR="0033256F" w:rsidRDefault="0033256F" w:rsidP="0033256F">
          <w:pPr>
            <w:pStyle w:val="6881210EBF954FC98AB5F8AAA54B169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C31ABC7C8B54387813E715E232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C3B8-88FB-4CED-9936-7B4435557E7E}"/>
      </w:docPartPr>
      <w:docPartBody>
        <w:p w:rsidR="0033256F" w:rsidRDefault="0033256F" w:rsidP="0033256F">
          <w:pPr>
            <w:pStyle w:val="0C31ABC7C8B54387813E715E232EE3B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86EE574AA5E44678115937020A3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5F79-7C39-4E2F-A612-93AE290AABFF}"/>
      </w:docPartPr>
      <w:docPartBody>
        <w:p w:rsidR="0033256F" w:rsidRDefault="0033256F" w:rsidP="0033256F">
          <w:pPr>
            <w:pStyle w:val="C86EE574AA5E44678115937020A3744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2474A005B9AC49D19C07C04E9684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C3E3-58B3-4DFB-881D-6AC0D00E3E38}"/>
      </w:docPartPr>
      <w:docPartBody>
        <w:p w:rsidR="0033256F" w:rsidRDefault="0033256F" w:rsidP="0033256F">
          <w:pPr>
            <w:pStyle w:val="2474A005B9AC49D19C07C04E9684105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553D7AEA5174F748FE526147BE2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0644-EB2D-450F-8B59-FE31127378EC}"/>
      </w:docPartPr>
      <w:docPartBody>
        <w:p w:rsidR="0033256F" w:rsidRDefault="0033256F" w:rsidP="0033256F">
          <w:pPr>
            <w:pStyle w:val="3553D7AEA5174F748FE526147BE2077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B42A4BAA8B48988475F4DD0879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0400-7B07-41AD-B34C-6C8CA316FF6F}"/>
      </w:docPartPr>
      <w:docPartBody>
        <w:p w:rsidR="0033256F" w:rsidRDefault="0033256F" w:rsidP="0033256F">
          <w:pPr>
            <w:pStyle w:val="68B42A4BAA8B48988475F4DD0879CC6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B789399E58F41CDAE2E80F8F771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581-1D2E-4BF6-89EB-EEE39CBCB0FE}"/>
      </w:docPartPr>
      <w:docPartBody>
        <w:p w:rsidR="0033256F" w:rsidRDefault="0033256F" w:rsidP="0033256F">
          <w:pPr>
            <w:pStyle w:val="AB789399E58F41CDAE2E80F8F771744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30EEE4AA3B64760BDEAF402156B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7FFB-BB5E-46B3-AC6E-308FA4F550EF}"/>
      </w:docPartPr>
      <w:docPartBody>
        <w:p w:rsidR="0033256F" w:rsidRDefault="0033256F" w:rsidP="0033256F">
          <w:pPr>
            <w:pStyle w:val="430EEE4AA3B64760BDEAF402156B958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2686C40018948CE975881B8513F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419-0480-4DFB-9D48-FE0308911233}"/>
      </w:docPartPr>
      <w:docPartBody>
        <w:p w:rsidR="0033256F" w:rsidRDefault="0033256F" w:rsidP="0033256F">
          <w:pPr>
            <w:pStyle w:val="A2686C40018948CE975881B8513FD48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E505A1453494EC6AE445FC3129F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C02F-2AB0-40DC-94D9-A8BCEEB0D9E0}"/>
      </w:docPartPr>
      <w:docPartBody>
        <w:p w:rsidR="0033256F" w:rsidRDefault="0033256F" w:rsidP="0033256F">
          <w:pPr>
            <w:pStyle w:val="1E505A1453494EC6AE445FC3129F8ED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867A38665E54BC3B9C63DED10A8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51BC-3CB5-4178-9871-A235917412DC}"/>
      </w:docPartPr>
      <w:docPartBody>
        <w:p w:rsidR="0033256F" w:rsidRDefault="0033256F" w:rsidP="0033256F">
          <w:pPr>
            <w:pStyle w:val="3867A38665E54BC3B9C63DED10A83E3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FB8BB646AA4FDFA4ACFAD4B9FD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83A7-2AE6-443D-9CEC-A9C6E5601F1D}"/>
      </w:docPartPr>
      <w:docPartBody>
        <w:p w:rsidR="0033256F" w:rsidRDefault="0033256F" w:rsidP="0033256F">
          <w:pPr>
            <w:pStyle w:val="74FB8BB646AA4FDFA4ACFAD4B9FD608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53C939FD8C7482A94571B8C5269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4B1B-DF08-4692-A210-134777F88A27}"/>
      </w:docPartPr>
      <w:docPartBody>
        <w:p w:rsidR="0033256F" w:rsidRDefault="0033256F" w:rsidP="0033256F">
          <w:pPr>
            <w:pStyle w:val="953C939FD8C7482A94571B8C5269F75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5C5DE4023A1416793DAF8A2E05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BA7C-4F1E-48CD-B23C-3A1473F93F9C}"/>
      </w:docPartPr>
      <w:docPartBody>
        <w:p w:rsidR="0033256F" w:rsidRDefault="0033256F" w:rsidP="0033256F">
          <w:pPr>
            <w:pStyle w:val="75C5DE4023A1416793DAF8A2E054B0A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20E65DC62D346FF8C29637AAE15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DECA-927F-4BA2-924F-4ACCEAB6EA1B}"/>
      </w:docPartPr>
      <w:docPartBody>
        <w:p w:rsidR="0033256F" w:rsidRDefault="0033256F" w:rsidP="0033256F">
          <w:pPr>
            <w:pStyle w:val="420E65DC62D346FF8C29637AAE159C1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C57988E8C08437EAB9B82E837D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C5BD-414F-4CB3-B091-8D254AEADB62}"/>
      </w:docPartPr>
      <w:docPartBody>
        <w:p w:rsidR="0033256F" w:rsidRDefault="0033256F" w:rsidP="0033256F">
          <w:pPr>
            <w:pStyle w:val="9C57988E8C08437EAB9B82E837DB523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808841A8563D475A8C53BA669705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9CAE-B363-4FE6-B9DF-69E5DC05BC27}"/>
      </w:docPartPr>
      <w:docPartBody>
        <w:p w:rsidR="0033256F" w:rsidRDefault="0033256F" w:rsidP="0033256F">
          <w:pPr>
            <w:pStyle w:val="808841A8563D475A8C53BA669705AD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42BF1624A8E40FAAFF40C2DC1E9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C061-C0AC-42D6-ABE8-9C6762A9746F}"/>
      </w:docPartPr>
      <w:docPartBody>
        <w:p w:rsidR="0033256F" w:rsidRDefault="0033256F" w:rsidP="0033256F">
          <w:pPr>
            <w:pStyle w:val="442BF1624A8E40FAAFF40C2DC1E9205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3FC29BB4BCB4492A634C5D086C8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5218-4A19-4B46-A622-6103A59FB0AF}"/>
      </w:docPartPr>
      <w:docPartBody>
        <w:p w:rsidR="0033256F" w:rsidRDefault="0033256F" w:rsidP="0033256F">
          <w:pPr>
            <w:pStyle w:val="03FC29BB4BCB4492A634C5D086C80A3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FCF8588A39B4552BC531125AF33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EFC9-88DB-4FA6-9B4B-62D485DA4FC3}"/>
      </w:docPartPr>
      <w:docPartBody>
        <w:p w:rsidR="00E937D9" w:rsidRDefault="0033256F" w:rsidP="0033256F">
          <w:pPr>
            <w:pStyle w:val="7FCF8588A39B4552BC531125AF33FB7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A7D1D2A51FF455F803F3BB03252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2B71-69E4-4C8C-8FB9-BB20EB800483}"/>
      </w:docPartPr>
      <w:docPartBody>
        <w:p w:rsidR="00E937D9" w:rsidRDefault="0033256F" w:rsidP="0033256F">
          <w:pPr>
            <w:pStyle w:val="6A7D1D2A51FF455F803F3BB0325276E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24557B78F5946D0B592E2614F2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EDA9-1412-4755-A1CC-B71F69DE649B}"/>
      </w:docPartPr>
      <w:docPartBody>
        <w:p w:rsidR="00E937D9" w:rsidRDefault="0033256F" w:rsidP="0033256F">
          <w:pPr>
            <w:pStyle w:val="524557B78F5946D0B592E2614F21B5FE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35595CBBC544023AE4567FDAF85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C073-EC02-42A5-BCAA-D4119C5D3E68}"/>
      </w:docPartPr>
      <w:docPartBody>
        <w:p w:rsidR="00E937D9" w:rsidRDefault="0033256F" w:rsidP="0033256F">
          <w:pPr>
            <w:pStyle w:val="C35595CBBC544023AE4567FDAF857D51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B7C66F4CE2A442182E90D396B92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A1C2-84A7-49F2-AC5D-108D1FBBF833}"/>
      </w:docPartPr>
      <w:docPartBody>
        <w:p w:rsidR="00E937D9" w:rsidRDefault="0033256F" w:rsidP="0033256F">
          <w:pPr>
            <w:pStyle w:val="5B7C66F4CE2A442182E90D396B9293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D35391AFF6D401EBEAE7915D53D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0774-21DB-4684-B01B-3B04E9B14AD5}"/>
      </w:docPartPr>
      <w:docPartBody>
        <w:p w:rsidR="00E937D9" w:rsidRDefault="0033256F" w:rsidP="0033256F">
          <w:pPr>
            <w:pStyle w:val="3D35391AFF6D401EBEAE7915D53D1F1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BCF1813B67540F48BFD94754925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A5C-7634-4BC4-8FF3-319F3C8962C7}"/>
      </w:docPartPr>
      <w:docPartBody>
        <w:p w:rsidR="00E937D9" w:rsidRDefault="0033256F" w:rsidP="0033256F">
          <w:pPr>
            <w:pStyle w:val="4BCF1813B67540F48BFD9475492502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FC8445C9B3041CFBFB5071F7F9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F36E-39F2-45E4-A600-4AE045DF1E41}"/>
      </w:docPartPr>
      <w:docPartBody>
        <w:p w:rsidR="00E937D9" w:rsidRDefault="0033256F" w:rsidP="0033256F">
          <w:pPr>
            <w:pStyle w:val="1FC8445C9B3041CFBFB5071F7F95957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F0709BF6149487795F406F0B8C1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6DF5-BD45-480F-BE52-68C0ADC06EBC}"/>
      </w:docPartPr>
      <w:docPartBody>
        <w:p w:rsidR="00E937D9" w:rsidRDefault="0033256F" w:rsidP="0033256F">
          <w:pPr>
            <w:pStyle w:val="BF0709BF6149487795F406F0B8C169B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4FEDCC9360A497E9EF39BC5A94A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C5FA-103B-4609-956B-F93A28A35DA8}"/>
      </w:docPartPr>
      <w:docPartBody>
        <w:p w:rsidR="00E937D9" w:rsidRDefault="0033256F" w:rsidP="0033256F">
          <w:pPr>
            <w:pStyle w:val="C4FEDCC9360A497E9EF39BC5A94AA77E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17DAB519F96C48049C1062B5EF7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AD05-C9AF-4D98-ADD0-392D9C579E3C}"/>
      </w:docPartPr>
      <w:docPartBody>
        <w:p w:rsidR="00E937D9" w:rsidRDefault="0033256F" w:rsidP="0033256F">
          <w:pPr>
            <w:pStyle w:val="17DAB519F96C48049C1062B5EF763D5B"/>
          </w:pPr>
          <w:r w:rsidRPr="002E3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6F"/>
    <w:rsid w:val="0033256F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6F"/>
    <w:rPr>
      <w:color w:val="808080"/>
    </w:rPr>
  </w:style>
  <w:style w:type="paragraph" w:customStyle="1" w:styleId="B787729D4D7C402E8059550D770D175E">
    <w:name w:val="B787729D4D7C402E8059550D770D175E"/>
    <w:rsid w:val="0033256F"/>
  </w:style>
  <w:style w:type="paragraph" w:customStyle="1" w:styleId="3982A4E919984053BC41746BF5B4B05B">
    <w:name w:val="3982A4E919984053BC41746BF5B4B05B"/>
    <w:rsid w:val="0033256F"/>
  </w:style>
  <w:style w:type="paragraph" w:customStyle="1" w:styleId="2C0CF1A8234B4D9A903590D2FEA4D6EF">
    <w:name w:val="2C0CF1A8234B4D9A903590D2FEA4D6EF"/>
    <w:rsid w:val="0033256F"/>
  </w:style>
  <w:style w:type="paragraph" w:customStyle="1" w:styleId="353A44324F944322AAF2D23C47EC6386">
    <w:name w:val="353A44324F944322AAF2D23C47EC6386"/>
    <w:rsid w:val="0033256F"/>
  </w:style>
  <w:style w:type="paragraph" w:customStyle="1" w:styleId="10A7ADC8B99A4246A7735F40F7FDE052">
    <w:name w:val="10A7ADC8B99A4246A7735F40F7FDE052"/>
    <w:rsid w:val="0033256F"/>
  </w:style>
  <w:style w:type="paragraph" w:customStyle="1" w:styleId="697D5D7EB7AA4DC58BE11EB5F9748C0A">
    <w:name w:val="697D5D7EB7AA4DC58BE11EB5F9748C0A"/>
    <w:rsid w:val="0033256F"/>
  </w:style>
  <w:style w:type="paragraph" w:customStyle="1" w:styleId="D3507AEA1F294F85BCA27D566E853E88">
    <w:name w:val="D3507AEA1F294F85BCA27D566E853E88"/>
    <w:rsid w:val="0033256F"/>
  </w:style>
  <w:style w:type="paragraph" w:customStyle="1" w:styleId="3AA4E64F453A463C8B750027384DFC4C">
    <w:name w:val="3AA4E64F453A463C8B750027384DFC4C"/>
    <w:rsid w:val="0033256F"/>
  </w:style>
  <w:style w:type="paragraph" w:customStyle="1" w:styleId="32AB51C0CB8D428B9E20D3F8CA89730D">
    <w:name w:val="32AB51C0CB8D428B9E20D3F8CA89730D"/>
    <w:rsid w:val="0033256F"/>
  </w:style>
  <w:style w:type="paragraph" w:customStyle="1" w:styleId="F1E868F80853426EB5E0FF843DB3E7F6">
    <w:name w:val="F1E868F80853426EB5E0FF843DB3E7F6"/>
    <w:rsid w:val="0033256F"/>
  </w:style>
  <w:style w:type="paragraph" w:customStyle="1" w:styleId="9EF124CED97B419FB2A72FCCACC29EE3">
    <w:name w:val="9EF124CED97B419FB2A72FCCACC29EE3"/>
    <w:rsid w:val="0033256F"/>
  </w:style>
  <w:style w:type="paragraph" w:customStyle="1" w:styleId="39CDFCF27B5F4F0A967ED458EF48101A">
    <w:name w:val="39CDFCF27B5F4F0A967ED458EF48101A"/>
    <w:rsid w:val="0033256F"/>
  </w:style>
  <w:style w:type="paragraph" w:customStyle="1" w:styleId="893A19E4A53743C18270B4FD3EF5DEBA">
    <w:name w:val="893A19E4A53743C18270B4FD3EF5DEBA"/>
    <w:rsid w:val="0033256F"/>
  </w:style>
  <w:style w:type="paragraph" w:customStyle="1" w:styleId="548A1C281B514A00B535FCD043870D83">
    <w:name w:val="548A1C281B514A00B535FCD043870D83"/>
    <w:rsid w:val="0033256F"/>
  </w:style>
  <w:style w:type="paragraph" w:customStyle="1" w:styleId="CE1B5CC053B74F0D982C36F46B236D53">
    <w:name w:val="CE1B5CC053B74F0D982C36F46B236D53"/>
    <w:rsid w:val="0033256F"/>
  </w:style>
  <w:style w:type="paragraph" w:customStyle="1" w:styleId="C00C9FFA99E249A18964A566900EA6CD">
    <w:name w:val="C00C9FFA99E249A18964A566900EA6CD"/>
    <w:rsid w:val="0033256F"/>
  </w:style>
  <w:style w:type="paragraph" w:customStyle="1" w:styleId="5158834545E4425AABD207329B29B1EB">
    <w:name w:val="5158834545E4425AABD207329B29B1EB"/>
    <w:rsid w:val="0033256F"/>
  </w:style>
  <w:style w:type="paragraph" w:customStyle="1" w:styleId="C56B5368CB624B948A8A9111D77CEF54">
    <w:name w:val="C56B5368CB624B948A8A9111D77CEF54"/>
    <w:rsid w:val="0033256F"/>
  </w:style>
  <w:style w:type="paragraph" w:customStyle="1" w:styleId="B6D6538BA9C24D428BE5786E7133CCC0">
    <w:name w:val="B6D6538BA9C24D428BE5786E7133CCC0"/>
    <w:rsid w:val="0033256F"/>
  </w:style>
  <w:style w:type="paragraph" w:customStyle="1" w:styleId="5CA8F2A9271D4839B58328719DF5B4EC">
    <w:name w:val="5CA8F2A9271D4839B58328719DF5B4EC"/>
    <w:rsid w:val="0033256F"/>
  </w:style>
  <w:style w:type="paragraph" w:customStyle="1" w:styleId="ACEEBA497C464B79A7B8719656D6DA17">
    <w:name w:val="ACEEBA497C464B79A7B8719656D6DA17"/>
    <w:rsid w:val="0033256F"/>
  </w:style>
  <w:style w:type="paragraph" w:customStyle="1" w:styleId="6086B6C1D50A4B1CB26FC8F38253A3D8">
    <w:name w:val="6086B6C1D50A4B1CB26FC8F38253A3D8"/>
    <w:rsid w:val="0033256F"/>
  </w:style>
  <w:style w:type="paragraph" w:customStyle="1" w:styleId="39B0478018A74F018D549281A7FD12FB">
    <w:name w:val="39B0478018A74F018D549281A7FD12FB"/>
    <w:rsid w:val="0033256F"/>
  </w:style>
  <w:style w:type="paragraph" w:customStyle="1" w:styleId="92D51A17F12F4CC2BC207A6EBDAE5A19">
    <w:name w:val="92D51A17F12F4CC2BC207A6EBDAE5A19"/>
    <w:rsid w:val="0033256F"/>
  </w:style>
  <w:style w:type="paragraph" w:customStyle="1" w:styleId="0E96C6A44A254BD1AA5B1E8C541E600D">
    <w:name w:val="0E96C6A44A254BD1AA5B1E8C541E600D"/>
    <w:rsid w:val="0033256F"/>
  </w:style>
  <w:style w:type="paragraph" w:customStyle="1" w:styleId="94629B442598465FBE7036EA04297CD2">
    <w:name w:val="94629B442598465FBE7036EA04297CD2"/>
    <w:rsid w:val="0033256F"/>
  </w:style>
  <w:style w:type="paragraph" w:customStyle="1" w:styleId="D1D489541FE149619916C267930B94B7">
    <w:name w:val="D1D489541FE149619916C267930B94B7"/>
    <w:rsid w:val="0033256F"/>
  </w:style>
  <w:style w:type="paragraph" w:customStyle="1" w:styleId="CB6AEFA84B874B7D9EA9AC09A0B63BF6">
    <w:name w:val="CB6AEFA84B874B7D9EA9AC09A0B63BF6"/>
    <w:rsid w:val="0033256F"/>
  </w:style>
  <w:style w:type="paragraph" w:customStyle="1" w:styleId="B787729D4D7C402E8059550D770D175E1">
    <w:name w:val="B787729D4D7C402E8059550D770D175E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1">
    <w:name w:val="3982A4E919984053BC41746BF5B4B05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1">
    <w:name w:val="CE1B5CC053B74F0D982C36F46B236D53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1">
    <w:name w:val="C00C9FFA99E249A18964A566900EA6CD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1">
    <w:name w:val="5158834545E4425AABD207329B29B1E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1">
    <w:name w:val="C56B5368CB624B948A8A9111D77CEF54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1">
    <w:name w:val="ACEEBA497C464B79A7B8719656D6DA17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1">
    <w:name w:val="6086B6C1D50A4B1CB26FC8F38253A3D8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1">
    <w:name w:val="39B0478018A74F018D549281A7FD12F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1">
    <w:name w:val="CB6AEFA84B874B7D9EA9AC09A0B63BF6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33C96D78474EBC908D1FDA3F75E731">
    <w:name w:val="B233C96D78474EBC908D1FDA3F75E731"/>
    <w:rsid w:val="0033256F"/>
  </w:style>
  <w:style w:type="paragraph" w:customStyle="1" w:styleId="D010CC50634640129961B895A2E84C39">
    <w:name w:val="D010CC50634640129961B895A2E84C39"/>
    <w:rsid w:val="0033256F"/>
  </w:style>
  <w:style w:type="paragraph" w:customStyle="1" w:styleId="B787729D4D7C402E8059550D770D175E2">
    <w:name w:val="B787729D4D7C402E8059550D770D175E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2">
    <w:name w:val="3982A4E919984053BC41746BF5B4B05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2">
    <w:name w:val="CE1B5CC053B74F0D982C36F46B236D53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2">
    <w:name w:val="C00C9FFA99E249A18964A566900EA6CD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2">
    <w:name w:val="5158834545E4425AABD207329B29B1E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2">
    <w:name w:val="C56B5368CB624B948A8A9111D77CEF54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2">
    <w:name w:val="ACEEBA497C464B79A7B8719656D6DA17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2">
    <w:name w:val="6086B6C1D50A4B1CB26FC8F38253A3D8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2">
    <w:name w:val="39B0478018A74F018D549281A7FD12F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2">
    <w:name w:val="CB6AEFA84B874B7D9EA9AC09A0B63BF6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">
    <w:name w:val="A2F9778DA4714F959CAC93561FA0AEDA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10CC50634640129961B895A2E84C391">
    <w:name w:val="D010CC50634640129961B895A2E84C39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87729D4D7C402E8059550D770D175E3">
    <w:name w:val="B787729D4D7C402E8059550D770D175E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3">
    <w:name w:val="3982A4E919984053BC41746BF5B4B05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3">
    <w:name w:val="CE1B5CC053B74F0D982C36F46B236D53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3">
    <w:name w:val="C00C9FFA99E249A18964A566900EA6CD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3">
    <w:name w:val="5158834545E4425AABD207329B29B1E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3">
    <w:name w:val="C56B5368CB624B948A8A9111D77CEF54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3">
    <w:name w:val="ACEEBA497C464B79A7B8719656D6DA17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3">
    <w:name w:val="6086B6C1D50A4B1CB26FC8F38253A3D8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3">
    <w:name w:val="39B0478018A74F018D549281A7FD12F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3">
    <w:name w:val="CB6AEFA84B874B7D9EA9AC09A0B63BF6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1">
    <w:name w:val="A2F9778DA4714F959CAC93561FA0AEDA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10CC50634640129961B895A2E84C392">
    <w:name w:val="D010CC50634640129961B895A2E84C39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0FE40003574B20B275E291F70A044F">
    <w:name w:val="F40FE40003574B20B275E291F70A044F"/>
    <w:rsid w:val="0033256F"/>
  </w:style>
  <w:style w:type="paragraph" w:customStyle="1" w:styleId="44AC2B1227674E09959541F259F9C1A8">
    <w:name w:val="44AC2B1227674E09959541F259F9C1A8"/>
    <w:rsid w:val="0033256F"/>
  </w:style>
  <w:style w:type="paragraph" w:customStyle="1" w:styleId="30B0FC3996804776A38E581E9D9F27CF">
    <w:name w:val="30B0FC3996804776A38E581E9D9F27CF"/>
    <w:rsid w:val="0033256F"/>
  </w:style>
  <w:style w:type="paragraph" w:customStyle="1" w:styleId="933CDAB6A54D4DDDABBA8DC567ACDF1D">
    <w:name w:val="933CDAB6A54D4DDDABBA8DC567ACDF1D"/>
    <w:rsid w:val="0033256F"/>
  </w:style>
  <w:style w:type="paragraph" w:customStyle="1" w:styleId="5942FBA01D404D0DA0A6343C19C02608">
    <w:name w:val="5942FBA01D404D0DA0A6343C19C02608"/>
    <w:rsid w:val="0033256F"/>
  </w:style>
  <w:style w:type="paragraph" w:customStyle="1" w:styleId="9D516E1D91C84EC8BAB1E19EB7F1F4AB">
    <w:name w:val="9D516E1D91C84EC8BAB1E19EB7F1F4AB"/>
    <w:rsid w:val="0033256F"/>
  </w:style>
  <w:style w:type="paragraph" w:customStyle="1" w:styleId="F6D9D61A1CBD4DF99681F5C38E32A59C">
    <w:name w:val="F6D9D61A1CBD4DF99681F5C38E32A59C"/>
    <w:rsid w:val="0033256F"/>
  </w:style>
  <w:style w:type="paragraph" w:customStyle="1" w:styleId="4D4729AB169C40F58C2C2DBD3FAB31F9">
    <w:name w:val="4D4729AB169C40F58C2C2DBD3FAB31F9"/>
    <w:rsid w:val="0033256F"/>
  </w:style>
  <w:style w:type="paragraph" w:customStyle="1" w:styleId="E6941BB451C8448DB7EF82F81075A440">
    <w:name w:val="E6941BB451C8448DB7EF82F81075A440"/>
    <w:rsid w:val="0033256F"/>
  </w:style>
  <w:style w:type="paragraph" w:customStyle="1" w:styleId="BDABDA7197904E57B2B4FB60D4599A7D">
    <w:name w:val="BDABDA7197904E57B2B4FB60D4599A7D"/>
    <w:rsid w:val="0033256F"/>
  </w:style>
  <w:style w:type="paragraph" w:customStyle="1" w:styleId="DEA407EC0A7C44E7B0B88DC70F1E711A">
    <w:name w:val="DEA407EC0A7C44E7B0B88DC70F1E711A"/>
    <w:rsid w:val="0033256F"/>
  </w:style>
  <w:style w:type="paragraph" w:customStyle="1" w:styleId="B787729D4D7C402E8059550D770D175E4">
    <w:name w:val="B787729D4D7C402E8059550D770D175E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4">
    <w:name w:val="3982A4E919984053BC41746BF5B4B05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4">
    <w:name w:val="CE1B5CC053B74F0D982C36F46B236D53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4">
    <w:name w:val="C00C9FFA99E249A18964A566900EA6CD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4">
    <w:name w:val="5158834545E4425AABD207329B29B1E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4">
    <w:name w:val="C56B5368CB624B948A8A9111D77CEF54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4">
    <w:name w:val="ACEEBA497C464B79A7B8719656D6DA17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4">
    <w:name w:val="6086B6C1D50A4B1CB26FC8F38253A3D8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4">
    <w:name w:val="39B0478018A74F018D549281A7FD12F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4">
    <w:name w:val="CB6AEFA84B874B7D9EA9AC09A0B63BF6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2">
    <w:name w:val="A2F9778DA4714F959CAC93561FA0AEDA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1">
    <w:name w:val="F6D9D61A1CBD4DF99681F5C38E32A59C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1">
    <w:name w:val="4D4729AB169C40F58C2C2DBD3FAB31F9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1">
    <w:name w:val="E6941BB451C8448DB7EF82F81075A440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1">
    <w:name w:val="DEA407EC0A7C44E7B0B88DC70F1E711A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">
    <w:name w:val="F738C860D0834D96A6861CA6497901F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9A076DC7E44AA888C9E35F3664279">
    <w:name w:val="9509A076DC7E44AA888C9E35F3664279"/>
    <w:rsid w:val="0033256F"/>
  </w:style>
  <w:style w:type="paragraph" w:customStyle="1" w:styleId="5FA7B4AE30D84AD49ABF66CA5049BD50">
    <w:name w:val="5FA7B4AE30D84AD49ABF66CA5049BD50"/>
    <w:rsid w:val="0033256F"/>
  </w:style>
  <w:style w:type="paragraph" w:customStyle="1" w:styleId="D31B7CF6459C4569998F315DDDA1E42F">
    <w:name w:val="D31B7CF6459C4569998F315DDDA1E42F"/>
    <w:rsid w:val="0033256F"/>
  </w:style>
  <w:style w:type="paragraph" w:customStyle="1" w:styleId="FFDEF019AF4946ABAB1030CC1EF113A7">
    <w:name w:val="FFDEF019AF4946ABAB1030CC1EF113A7"/>
    <w:rsid w:val="0033256F"/>
  </w:style>
  <w:style w:type="paragraph" w:customStyle="1" w:styleId="E25C1E6C2786480C9CDB69DC568E7784">
    <w:name w:val="E25C1E6C2786480C9CDB69DC568E7784"/>
    <w:rsid w:val="0033256F"/>
  </w:style>
  <w:style w:type="paragraph" w:customStyle="1" w:styleId="B787729D4D7C402E8059550D770D175E5">
    <w:name w:val="B787729D4D7C402E8059550D770D175E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5">
    <w:name w:val="3982A4E919984053BC41746BF5B4B05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5">
    <w:name w:val="CE1B5CC053B74F0D982C36F46B236D53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5">
    <w:name w:val="C00C9FFA99E249A18964A566900EA6CD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5">
    <w:name w:val="5158834545E4425AABD207329B29B1E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5">
    <w:name w:val="C56B5368CB624B948A8A9111D77CEF54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5">
    <w:name w:val="ACEEBA497C464B79A7B8719656D6DA17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5">
    <w:name w:val="6086B6C1D50A4B1CB26FC8F38253A3D8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5">
    <w:name w:val="39B0478018A74F018D549281A7FD12F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5">
    <w:name w:val="CB6AEFA84B874B7D9EA9AC09A0B63BF6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3">
    <w:name w:val="A2F9778DA4714F959CAC93561FA0AED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2">
    <w:name w:val="F6D9D61A1CBD4DF99681F5C38E32A59C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2">
    <w:name w:val="4D4729AB169C40F58C2C2DBD3FAB31F9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2">
    <w:name w:val="E6941BB451C8448DB7EF82F81075A440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2">
    <w:name w:val="DEA407EC0A7C44E7B0B88DC70F1E711A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1">
    <w:name w:val="F738C860D0834D96A6861CA6497901F5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A7B4AE30D84AD49ABF66CA5049BD501">
    <w:name w:val="5FA7B4AE30D84AD49ABF66CA5049BD50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5C1E6C2786480C9CDB69DC568E77841">
    <w:name w:val="E25C1E6C2786480C9CDB69DC568E7784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F329A3F32D491A88C7A4CFC2CA2D8B">
    <w:name w:val="BDF329A3F32D491A88C7A4CFC2CA2D8B"/>
    <w:rsid w:val="0033256F"/>
  </w:style>
  <w:style w:type="paragraph" w:customStyle="1" w:styleId="39A8246655374CF5B9DF772E0B651271">
    <w:name w:val="39A8246655374CF5B9DF772E0B651271"/>
    <w:rsid w:val="0033256F"/>
  </w:style>
  <w:style w:type="paragraph" w:customStyle="1" w:styleId="B787729D4D7C402E8059550D770D175E6">
    <w:name w:val="B787729D4D7C402E8059550D770D175E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6">
    <w:name w:val="3982A4E919984053BC41746BF5B4B05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6">
    <w:name w:val="CE1B5CC053B74F0D982C36F46B236D53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6">
    <w:name w:val="C00C9FFA99E249A18964A566900EA6CD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6">
    <w:name w:val="5158834545E4425AABD207329B29B1E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6">
    <w:name w:val="C56B5368CB624B948A8A9111D77CEF54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6">
    <w:name w:val="ACEEBA497C464B79A7B8719656D6DA17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6">
    <w:name w:val="6086B6C1D50A4B1CB26FC8F38253A3D8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6">
    <w:name w:val="39B0478018A74F018D549281A7FD12F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6">
    <w:name w:val="CB6AEFA84B874B7D9EA9AC09A0B63BF6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4">
    <w:name w:val="A2F9778DA4714F959CAC93561FA0AEDA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3">
    <w:name w:val="F6D9D61A1CBD4DF99681F5C38E32A59C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3">
    <w:name w:val="4D4729AB169C40F58C2C2DBD3FAB31F9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3">
    <w:name w:val="E6941BB451C8448DB7EF82F81075A440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3">
    <w:name w:val="DEA407EC0A7C44E7B0B88DC70F1E711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2">
    <w:name w:val="F738C860D0834D96A6861CA6497901F5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A7B4AE30D84AD49ABF66CA5049BD502">
    <w:name w:val="5FA7B4AE30D84AD49ABF66CA5049BD50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BDFA671714AFF8DA53D6A4458CCA3">
    <w:name w:val="7F4BDFA671714AFF8DA53D6A4458CC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AFB6D3BE1744E3A7DED9E1628E5AB2">
    <w:name w:val="C7AFB6D3BE1744E3A7DED9E1628E5AB2"/>
    <w:rsid w:val="0033256F"/>
  </w:style>
  <w:style w:type="paragraph" w:customStyle="1" w:styleId="A7F245FA60C842599D8C2599ACFD1CA7">
    <w:name w:val="A7F245FA60C842599D8C2599ACFD1CA7"/>
    <w:rsid w:val="0033256F"/>
  </w:style>
  <w:style w:type="paragraph" w:customStyle="1" w:styleId="A1D81ECDFE134D48882CC4557862A985">
    <w:name w:val="A1D81ECDFE134D48882CC4557862A985"/>
    <w:rsid w:val="0033256F"/>
  </w:style>
  <w:style w:type="paragraph" w:customStyle="1" w:styleId="B1A33542033B4585A3C6C2B0DD4B379D">
    <w:name w:val="B1A33542033B4585A3C6C2B0DD4B379D"/>
    <w:rsid w:val="0033256F"/>
  </w:style>
  <w:style w:type="paragraph" w:customStyle="1" w:styleId="74A05832D4104B44A7E9F2ACC2DEE8E6">
    <w:name w:val="74A05832D4104B44A7E9F2ACC2DEE8E6"/>
    <w:rsid w:val="0033256F"/>
  </w:style>
  <w:style w:type="paragraph" w:customStyle="1" w:styleId="6881210EBF954FC98AB5F8AAA54B1694">
    <w:name w:val="6881210EBF954FC98AB5F8AAA54B1694"/>
    <w:rsid w:val="0033256F"/>
  </w:style>
  <w:style w:type="paragraph" w:customStyle="1" w:styleId="0C31ABC7C8B54387813E715E232EE3BF">
    <w:name w:val="0C31ABC7C8B54387813E715E232EE3BF"/>
    <w:rsid w:val="0033256F"/>
  </w:style>
  <w:style w:type="paragraph" w:customStyle="1" w:styleId="C86EE574AA5E44678115937020A3744B">
    <w:name w:val="C86EE574AA5E44678115937020A3744B"/>
    <w:rsid w:val="0033256F"/>
  </w:style>
  <w:style w:type="paragraph" w:customStyle="1" w:styleId="911B61F76E31424E8B33684B4499937A">
    <w:name w:val="911B61F76E31424E8B33684B4499937A"/>
    <w:rsid w:val="0033256F"/>
  </w:style>
  <w:style w:type="paragraph" w:customStyle="1" w:styleId="20D9D8887F10433B85D75F0C61F0794B">
    <w:name w:val="20D9D8887F10433B85D75F0C61F0794B"/>
    <w:rsid w:val="0033256F"/>
  </w:style>
  <w:style w:type="paragraph" w:customStyle="1" w:styleId="2474A005B9AC49D19C07C04E96841057">
    <w:name w:val="2474A005B9AC49D19C07C04E96841057"/>
    <w:rsid w:val="0033256F"/>
  </w:style>
  <w:style w:type="paragraph" w:customStyle="1" w:styleId="3553D7AEA5174F748FE526147BE20777">
    <w:name w:val="3553D7AEA5174F748FE526147BE20777"/>
    <w:rsid w:val="0033256F"/>
  </w:style>
  <w:style w:type="paragraph" w:customStyle="1" w:styleId="68B42A4BAA8B48988475F4DD0879CC6F">
    <w:name w:val="68B42A4BAA8B48988475F4DD0879CC6F"/>
    <w:rsid w:val="0033256F"/>
  </w:style>
  <w:style w:type="paragraph" w:customStyle="1" w:styleId="AB789399E58F41CDAE2E80F8F7717445">
    <w:name w:val="AB789399E58F41CDAE2E80F8F7717445"/>
    <w:rsid w:val="0033256F"/>
  </w:style>
  <w:style w:type="paragraph" w:customStyle="1" w:styleId="430EEE4AA3B64760BDEAF402156B9589">
    <w:name w:val="430EEE4AA3B64760BDEAF402156B9589"/>
    <w:rsid w:val="0033256F"/>
  </w:style>
  <w:style w:type="paragraph" w:customStyle="1" w:styleId="A2686C40018948CE975881B8513FD488">
    <w:name w:val="A2686C40018948CE975881B8513FD488"/>
    <w:rsid w:val="0033256F"/>
  </w:style>
  <w:style w:type="paragraph" w:customStyle="1" w:styleId="1E505A1453494EC6AE445FC3129F8ED0">
    <w:name w:val="1E505A1453494EC6AE445FC3129F8ED0"/>
    <w:rsid w:val="0033256F"/>
  </w:style>
  <w:style w:type="paragraph" w:customStyle="1" w:styleId="3867A38665E54BC3B9C63DED10A83E37">
    <w:name w:val="3867A38665E54BC3B9C63DED10A83E37"/>
    <w:rsid w:val="0033256F"/>
  </w:style>
  <w:style w:type="paragraph" w:customStyle="1" w:styleId="74FB8BB646AA4FDFA4ACFAD4B9FD6083">
    <w:name w:val="74FB8BB646AA4FDFA4ACFAD4B9FD6083"/>
    <w:rsid w:val="0033256F"/>
  </w:style>
  <w:style w:type="paragraph" w:customStyle="1" w:styleId="953C939FD8C7482A94571B8C5269F75F">
    <w:name w:val="953C939FD8C7482A94571B8C5269F75F"/>
    <w:rsid w:val="0033256F"/>
  </w:style>
  <w:style w:type="paragraph" w:customStyle="1" w:styleId="75C5DE4023A1416793DAF8A2E054B0A4">
    <w:name w:val="75C5DE4023A1416793DAF8A2E054B0A4"/>
    <w:rsid w:val="0033256F"/>
  </w:style>
  <w:style w:type="paragraph" w:customStyle="1" w:styleId="420E65DC62D346FF8C29637AAE159C10">
    <w:name w:val="420E65DC62D346FF8C29637AAE159C10"/>
    <w:rsid w:val="0033256F"/>
  </w:style>
  <w:style w:type="paragraph" w:customStyle="1" w:styleId="9C57988E8C08437EAB9B82E837DB5239">
    <w:name w:val="9C57988E8C08437EAB9B82E837DB5239"/>
    <w:rsid w:val="0033256F"/>
  </w:style>
  <w:style w:type="paragraph" w:customStyle="1" w:styleId="808841A8563D475A8C53BA669705ADEA">
    <w:name w:val="808841A8563D475A8C53BA669705ADEA"/>
    <w:rsid w:val="0033256F"/>
  </w:style>
  <w:style w:type="paragraph" w:customStyle="1" w:styleId="442BF1624A8E40FAAFF40C2DC1E92052">
    <w:name w:val="442BF1624A8E40FAAFF40C2DC1E92052"/>
    <w:rsid w:val="0033256F"/>
  </w:style>
  <w:style w:type="paragraph" w:customStyle="1" w:styleId="03FC29BB4BCB4492A634C5D086C80A30">
    <w:name w:val="03FC29BB4BCB4492A634C5D086C80A30"/>
    <w:rsid w:val="0033256F"/>
  </w:style>
  <w:style w:type="paragraph" w:customStyle="1" w:styleId="08B4EB542D6C406EB12264E9C9CB7018">
    <w:name w:val="08B4EB542D6C406EB12264E9C9CB7018"/>
    <w:rsid w:val="0033256F"/>
  </w:style>
  <w:style w:type="paragraph" w:customStyle="1" w:styleId="7FCF8588A39B4552BC531125AF33FB7B">
    <w:name w:val="7FCF8588A39B4552BC531125AF33FB7B"/>
    <w:rsid w:val="0033256F"/>
  </w:style>
  <w:style w:type="paragraph" w:customStyle="1" w:styleId="C1AE6656DC4046A5A843D95270EB0349">
    <w:name w:val="C1AE6656DC4046A5A843D95270EB0349"/>
    <w:rsid w:val="0033256F"/>
  </w:style>
  <w:style w:type="paragraph" w:customStyle="1" w:styleId="839882517B7D4BB3A2E623EF66782F90">
    <w:name w:val="839882517B7D4BB3A2E623EF66782F90"/>
    <w:rsid w:val="0033256F"/>
  </w:style>
  <w:style w:type="paragraph" w:customStyle="1" w:styleId="893129F427CF4F538114FBAC7115E8E5">
    <w:name w:val="893129F427CF4F538114FBAC7115E8E5"/>
    <w:rsid w:val="0033256F"/>
  </w:style>
  <w:style w:type="paragraph" w:customStyle="1" w:styleId="451A4A75BB41487992A3CD3107C091C1">
    <w:name w:val="451A4A75BB41487992A3CD3107C091C1"/>
    <w:rsid w:val="0033256F"/>
  </w:style>
  <w:style w:type="paragraph" w:customStyle="1" w:styleId="DA9B3E0FACA2407996EFF8EA9BEADF15">
    <w:name w:val="DA9B3E0FACA2407996EFF8EA9BEADF15"/>
    <w:rsid w:val="0033256F"/>
  </w:style>
  <w:style w:type="paragraph" w:customStyle="1" w:styleId="763FA18AAB584D2A858BDEA4351C91CF">
    <w:name w:val="763FA18AAB584D2A858BDEA4351C91CF"/>
    <w:rsid w:val="0033256F"/>
  </w:style>
  <w:style w:type="paragraph" w:customStyle="1" w:styleId="3A605D26EA304C03909B6282419302E5">
    <w:name w:val="3A605D26EA304C03909B6282419302E5"/>
    <w:rsid w:val="0033256F"/>
  </w:style>
  <w:style w:type="paragraph" w:customStyle="1" w:styleId="B9A28A16ED8644E88A945E545693A981">
    <w:name w:val="B9A28A16ED8644E88A945E545693A981"/>
    <w:rsid w:val="0033256F"/>
  </w:style>
  <w:style w:type="paragraph" w:customStyle="1" w:styleId="6A7D1D2A51FF455F803F3BB0325276E5">
    <w:name w:val="6A7D1D2A51FF455F803F3BB0325276E5"/>
    <w:rsid w:val="0033256F"/>
  </w:style>
  <w:style w:type="paragraph" w:customStyle="1" w:styleId="524557B78F5946D0B592E2614F21B5FE">
    <w:name w:val="524557B78F5946D0B592E2614F21B5FE"/>
    <w:rsid w:val="0033256F"/>
  </w:style>
  <w:style w:type="paragraph" w:customStyle="1" w:styleId="C35595CBBC544023AE4567FDAF857D51">
    <w:name w:val="C35595CBBC544023AE4567FDAF857D51"/>
    <w:rsid w:val="0033256F"/>
  </w:style>
  <w:style w:type="paragraph" w:customStyle="1" w:styleId="5B7C66F4CE2A442182E90D396B9293EA">
    <w:name w:val="5B7C66F4CE2A442182E90D396B9293EA"/>
    <w:rsid w:val="0033256F"/>
  </w:style>
  <w:style w:type="paragraph" w:customStyle="1" w:styleId="3D35391AFF6D401EBEAE7915D53D1F19">
    <w:name w:val="3D35391AFF6D401EBEAE7915D53D1F19"/>
    <w:rsid w:val="0033256F"/>
  </w:style>
  <w:style w:type="paragraph" w:customStyle="1" w:styleId="4BCF1813B67540F48BFD9475492502EA">
    <w:name w:val="4BCF1813B67540F48BFD9475492502EA"/>
    <w:rsid w:val="0033256F"/>
  </w:style>
  <w:style w:type="paragraph" w:customStyle="1" w:styleId="1FC8445C9B3041CFBFB5071F7F959578">
    <w:name w:val="1FC8445C9B3041CFBFB5071F7F959578"/>
    <w:rsid w:val="0033256F"/>
  </w:style>
  <w:style w:type="paragraph" w:customStyle="1" w:styleId="BF0709BF6149487795F406F0B8C169B5">
    <w:name w:val="BF0709BF6149487795F406F0B8C169B5"/>
    <w:rsid w:val="0033256F"/>
  </w:style>
  <w:style w:type="paragraph" w:customStyle="1" w:styleId="C4FEDCC9360A497E9EF39BC5A94AA77E">
    <w:name w:val="C4FEDCC9360A497E9EF39BC5A94AA77E"/>
    <w:rsid w:val="0033256F"/>
  </w:style>
  <w:style w:type="paragraph" w:customStyle="1" w:styleId="17DAB519F96C48049C1062B5EF763D5B">
    <w:name w:val="17DAB519F96C48049C1062B5EF763D5B"/>
    <w:rsid w:val="00332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67F8FC172F246B028831AEC72ED51" ma:contentTypeVersion="4" ma:contentTypeDescription="Create a new document." ma:contentTypeScope="" ma:versionID="45b879fd9e03e34faa53434b86462eef">
  <xsd:schema xmlns:xsd="http://www.w3.org/2001/XMLSchema" xmlns:xs="http://www.w3.org/2001/XMLSchema" xmlns:p="http://schemas.microsoft.com/office/2006/metadata/properties" xmlns:ns2="79fbe7ed-6231-469a-90d4-af3d3376eda4" targetNamespace="http://schemas.microsoft.com/office/2006/metadata/properties" ma:root="true" ma:fieldsID="cc1c877cc928b53ba5ca8c8abe56825c" ns2:_="">
    <xsd:import namespace="79fbe7ed-6231-469a-90d4-af3d3376e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e7ed-6231-469a-90d4-af3d3376e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FD047-CDBE-4F77-832E-034E30ACABB3}"/>
</file>

<file path=customXml/itemProps2.xml><?xml version="1.0" encoding="utf-8"?>
<ds:datastoreItem xmlns:ds="http://schemas.openxmlformats.org/officeDocument/2006/customXml" ds:itemID="{C72A23A2-3352-4310-A7A7-5A6216B65C9A}"/>
</file>

<file path=customXml/itemProps3.xml><?xml version="1.0" encoding="utf-8"?>
<ds:datastoreItem xmlns:ds="http://schemas.openxmlformats.org/officeDocument/2006/customXml" ds:itemID="{7106D9EA-94F5-4D36-AE9E-BD9627D5B05E}"/>
</file>

<file path=docProps/app.xml><?xml version="1.0" encoding="utf-8"?>
<Properties xmlns="http://schemas.openxmlformats.org/officeDocument/2006/extended-properties" xmlns:vt="http://schemas.openxmlformats.org/officeDocument/2006/docPropsVTypes">
  <Template>e-forms Word Portrait</Template>
  <TotalTime>1309</TotalTime>
  <Pages>9</Pages>
  <Words>1047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Martinez</dc:creator>
  <cp:keywords/>
  <dc:description/>
  <cp:lastModifiedBy>Alfonso Hernandez</cp:lastModifiedBy>
  <cp:revision>33</cp:revision>
  <cp:lastPrinted>2019-01-25T17:25:00Z</cp:lastPrinted>
  <dcterms:created xsi:type="dcterms:W3CDTF">2018-03-07T21:27:00Z</dcterms:created>
  <dcterms:modified xsi:type="dcterms:W3CDTF">2021-02-01T01:26:00Z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0x01010054767F8FC172F246B028831AEC72ED51</vt:lpwstr>
  </property>
</Properties>
</file>